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DEA" w:rsidRDefault="00875A5F">
      <w:pPr>
        <w:rPr>
          <w:lang w:val="en-US"/>
        </w:rPr>
      </w:pPr>
      <w:proofErr w:type="spellStart"/>
      <w:r>
        <w:rPr>
          <w:lang w:val="en-US"/>
        </w:rPr>
        <w:t>Toelichting</w:t>
      </w:r>
      <w:proofErr w:type="spellEnd"/>
      <w:r>
        <w:rPr>
          <w:lang w:val="en-US"/>
        </w:rPr>
        <w:t xml:space="preserve"> ‘</w:t>
      </w:r>
      <w:proofErr w:type="spellStart"/>
      <w:r>
        <w:rPr>
          <w:lang w:val="en-US"/>
        </w:rPr>
        <w:t>loketvaccinadvies</w:t>
      </w:r>
      <w:proofErr w:type="spellEnd"/>
      <w:r>
        <w:rPr>
          <w:lang w:val="en-US"/>
        </w:rPr>
        <w:t>’</w:t>
      </w:r>
    </w:p>
    <w:p w:rsidR="00875A5F" w:rsidRDefault="00875A5F">
      <w:pPr>
        <w:pBdr>
          <w:bottom w:val="double" w:sz="6" w:space="1" w:color="auto"/>
        </w:pBdr>
        <w:rPr>
          <w:lang w:val="en-US"/>
        </w:rPr>
      </w:pPr>
    </w:p>
    <w:p w:rsidR="00875A5F" w:rsidRDefault="00875A5F">
      <w:pPr>
        <w:rPr>
          <w:lang w:val="en-US"/>
        </w:rPr>
      </w:pPr>
    </w:p>
    <w:p w:rsidR="00875A5F" w:rsidRDefault="00875A5F">
      <w:pPr>
        <w:rPr>
          <w:lang w:val="en-US"/>
        </w:rPr>
      </w:pPr>
    </w:p>
    <w:p w:rsidR="00875A5F" w:rsidRDefault="00875A5F">
      <w:r>
        <w:t>Sinds najaar 2014 hebbe</w:t>
      </w:r>
      <w:r w:rsidRPr="00875A5F">
        <w:t>n op verzoek van de min</w:t>
      </w:r>
      <w:r>
        <w:t>i</w:t>
      </w:r>
      <w:r w:rsidRPr="00875A5F">
        <w:t>ster van VWS de Gezondheidsraad (GR) en het Zorginstituut Nederland</w:t>
      </w:r>
      <w:r>
        <w:t xml:space="preserve"> (ZIN) een samenwerkingsverband opgestart. De aanleiding hiervoor was dat mogelijk gezondheidswinst blijft liggen doordat vaccins onvoldoende worden benut. In een brief van 17 januari 2017 heeft genoemde minister de Tweede Kamer meegedeeld dat deze samenwerking is geëvalueerd en zal worden voortgezet.</w:t>
      </w:r>
    </w:p>
    <w:p w:rsidR="00882847" w:rsidRDefault="00875A5F">
      <w:r>
        <w:t xml:space="preserve">In dit kader heeft de minister besloten een ‘loket’ in te richten bij het RIVM. Hier kunnen nieuwe vaccinatievraagstukken worden ingediend door partijen </w:t>
      </w:r>
      <w:proofErr w:type="gramStart"/>
      <w:r>
        <w:t>waarvan</w:t>
      </w:r>
      <w:proofErr w:type="gramEnd"/>
      <w:r>
        <w:t xml:space="preserve"> het op voorhand niet duidelijk is of deze door de GR en/of door ZIN beoordeeld moeten worden</w:t>
      </w:r>
      <w:r w:rsidR="002D734D">
        <w:t>. Deze ontvangen informatie komt dan aan de orde in een overleg tussen GR, ZIN en RIVM en wordt beoordeeld welk adviestraject (door de GR en/of door ZIN) het meest geëigend is en wordt de prioritering voor de werkagenda van de GR vastgesteld. In dit overleg is VWS als waarnemer aanwezig.</w:t>
      </w:r>
      <w:r w:rsidR="00C53AEF">
        <w:t xml:space="preserve">; de minister van VWS besluit uiteindelijk. </w:t>
      </w:r>
    </w:p>
    <w:p w:rsidR="002D734D" w:rsidRDefault="00882847">
      <w:r>
        <w:t xml:space="preserve">In het overleg op 18 april jl. tussen vertegenwoordigers van </w:t>
      </w:r>
      <w:proofErr w:type="spellStart"/>
      <w:r>
        <w:t>HollandBio</w:t>
      </w:r>
      <w:proofErr w:type="spellEnd"/>
      <w:r>
        <w:t xml:space="preserve">, VWS en RIVM is de invulling van het loket besproken en toegezegd </w:t>
      </w:r>
      <w:proofErr w:type="spellStart"/>
      <w:r>
        <w:t>HollandBio</w:t>
      </w:r>
      <w:proofErr w:type="spellEnd"/>
      <w:r>
        <w:t xml:space="preserve"> op de hoogte te stellen van het daartoe geopende e-mailadres. Dit is dus geworden</w:t>
      </w:r>
    </w:p>
    <w:p w:rsidR="00882847" w:rsidRDefault="00882847"/>
    <w:p w:rsidR="00882847" w:rsidRPr="00882847" w:rsidRDefault="00882847">
      <w:pPr>
        <w:rPr>
          <w:b/>
          <w:sz w:val="28"/>
          <w:szCs w:val="28"/>
        </w:rPr>
      </w:pPr>
      <w:r w:rsidRPr="00882847">
        <w:rPr>
          <w:b/>
          <w:sz w:val="28"/>
          <w:szCs w:val="28"/>
        </w:rPr>
        <w:tab/>
      </w:r>
      <w:hyperlink r:id="rId5" w:history="1">
        <w:r w:rsidRPr="00882847">
          <w:rPr>
            <w:rStyle w:val="Hyperlink"/>
            <w:b/>
            <w:sz w:val="28"/>
            <w:szCs w:val="28"/>
          </w:rPr>
          <w:t>loketvaccinadvies@rivm.nl</w:t>
        </w:r>
      </w:hyperlink>
    </w:p>
    <w:p w:rsidR="00882847" w:rsidRDefault="00882847"/>
    <w:p w:rsidR="00882847" w:rsidRDefault="00882847">
      <w:r>
        <w:t xml:space="preserve">De beheerder van dit loket zal zijn Ir. </w:t>
      </w:r>
      <w:proofErr w:type="spellStart"/>
      <w:r>
        <w:t>Jac</w:t>
      </w:r>
      <w:proofErr w:type="spellEnd"/>
      <w:r>
        <w:t xml:space="preserve"> </w:t>
      </w:r>
      <w:proofErr w:type="spellStart"/>
      <w:r>
        <w:t>Geraedts</w:t>
      </w:r>
      <w:proofErr w:type="spellEnd"/>
      <w:r>
        <w:t xml:space="preserve">, tel. 030-274.3433, e-mail </w:t>
      </w:r>
      <w:hyperlink r:id="rId6" w:history="1">
        <w:r w:rsidRPr="008020A8">
          <w:rPr>
            <w:rStyle w:val="Hyperlink"/>
          </w:rPr>
          <w:t>jac.geraedts@rivm.nl</w:t>
        </w:r>
      </w:hyperlink>
      <w:r>
        <w:t xml:space="preserve"> (werkzaam op maandag en dinsdag).</w:t>
      </w:r>
    </w:p>
    <w:p w:rsidR="00D875E3" w:rsidRDefault="00D875E3"/>
    <w:p w:rsidR="00D875E3" w:rsidRPr="00875A5F" w:rsidRDefault="008B4654">
      <w:r>
        <w:t>Het is de bedoeling dat bij het loket zaken worden ingediend die raken aan de prioritering van de werkagenda van de GR en de samenwerking daarbij met ZIN. Elke partij kan indienen, echter is de verwachting dat dit vooral vanuit de</w:t>
      </w:r>
      <w:r w:rsidR="00CA6C53">
        <w:t xml:space="preserve"> </w:t>
      </w:r>
      <w:bookmarkStart w:id="0" w:name="_GoBack"/>
      <w:bookmarkEnd w:id="0"/>
      <w:r w:rsidR="00C53AEF">
        <w:t xml:space="preserve">vaccinproducenten </w:t>
      </w:r>
      <w:r>
        <w:t xml:space="preserve">zal zijn. Ingediende zaken zullen worden besproken in overleg tussen GR, ZIN en RIVM (VWS is waarnemer). In beginsel moet het gaan om uitgewerkte informatie zodat een weging kan worden gemaakt als het gaat om de prioritering voor de werkagenda van de GR. </w:t>
      </w:r>
    </w:p>
    <w:sectPr w:rsidR="00D875E3" w:rsidRPr="00875A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A5F"/>
    <w:rsid w:val="002D734D"/>
    <w:rsid w:val="00867DEA"/>
    <w:rsid w:val="00875A5F"/>
    <w:rsid w:val="00882847"/>
    <w:rsid w:val="008B4654"/>
    <w:rsid w:val="00C53AEF"/>
    <w:rsid w:val="00CA6C53"/>
    <w:rsid w:val="00D875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284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28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ac.geraedts@rivm.nl" TargetMode="External"/><Relationship Id="rId5" Type="http://schemas.openxmlformats.org/officeDocument/2006/relationships/hyperlink" Target="mailto:loketvaccinadvies@rivm.n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3588291E</Template>
  <TotalTime>1</TotalTime>
  <Pages>1</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SSC-Campus</Company>
  <LinksUpToDate>false</LinksUpToDate>
  <CharactersWithSpaces>2028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 Geraedts</dc:creator>
  <cp:lastModifiedBy>Jac Geraedts</cp:lastModifiedBy>
  <cp:revision>3</cp:revision>
  <cp:lastPrinted>2017-07-04T11:36:00Z</cp:lastPrinted>
  <dcterms:created xsi:type="dcterms:W3CDTF">2017-07-04T12:34:00Z</dcterms:created>
  <dcterms:modified xsi:type="dcterms:W3CDTF">2017-07-04T12:34:00Z</dcterms:modified>
</cp:coreProperties>
</file>