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EF" w:rsidRPr="00FD7DBB" w:rsidRDefault="00C71AEF" w:rsidP="00DF2C31">
      <w:pPr>
        <w:pStyle w:val="Kop1"/>
        <w:jc w:val="center"/>
        <w:rPr>
          <w:sz w:val="20"/>
          <w:szCs w:val="20"/>
          <w:lang w:val="en-US"/>
        </w:rPr>
      </w:pPr>
      <w:bookmarkStart w:id="0" w:name="_Toc482101592"/>
      <w:bookmarkStart w:id="1" w:name="_Toc482361052"/>
      <w:bookmarkStart w:id="2" w:name="_Toc482688862"/>
      <w:bookmarkStart w:id="3" w:name="_Toc482688930"/>
      <w:bookmarkStart w:id="4" w:name="_Toc472502575"/>
      <w:bookmarkStart w:id="5" w:name="_Toc472503171"/>
      <w:bookmarkStart w:id="6" w:name="_Toc472503367"/>
      <w:bookmarkStart w:id="7" w:name="_Toc482704458"/>
      <w:r w:rsidRPr="00FD7DBB">
        <w:rPr>
          <w:sz w:val="20"/>
          <w:szCs w:val="20"/>
          <w:lang w:val="en-US"/>
        </w:rPr>
        <w:t xml:space="preserve">Netherlands </w:t>
      </w:r>
      <w:proofErr w:type="spellStart"/>
      <w:r w:rsidRPr="00FD7DBB">
        <w:rPr>
          <w:sz w:val="20"/>
          <w:szCs w:val="20"/>
          <w:lang w:val="en-US"/>
        </w:rPr>
        <w:t>Organisation</w:t>
      </w:r>
      <w:proofErr w:type="spellEnd"/>
      <w:r w:rsidRPr="00FD7DBB">
        <w:rPr>
          <w:sz w:val="20"/>
          <w:szCs w:val="20"/>
          <w:lang w:val="en-US"/>
        </w:rPr>
        <w:t xml:space="preserve"> for Scientific Research (NWO)</w:t>
      </w:r>
      <w:bookmarkEnd w:id="0"/>
      <w:bookmarkEnd w:id="1"/>
      <w:bookmarkEnd w:id="2"/>
      <w:bookmarkEnd w:id="3"/>
      <w:bookmarkEnd w:id="7"/>
    </w:p>
    <w:p w:rsidR="00C44197" w:rsidRPr="00FD7DBB" w:rsidRDefault="00C44197" w:rsidP="00DF2C31">
      <w:pPr>
        <w:pStyle w:val="Kop1"/>
        <w:jc w:val="center"/>
        <w:rPr>
          <w:sz w:val="20"/>
          <w:szCs w:val="20"/>
          <w:lang w:val="en-US"/>
        </w:rPr>
      </w:pPr>
      <w:bookmarkStart w:id="8" w:name="_Toc482101593"/>
      <w:bookmarkStart w:id="9" w:name="_Toc482361053"/>
      <w:bookmarkStart w:id="10" w:name="_Toc482688863"/>
      <w:bookmarkStart w:id="11" w:name="_Toc482688931"/>
      <w:bookmarkStart w:id="12" w:name="_Toc482704459"/>
      <w:r w:rsidRPr="00FD7DBB">
        <w:rPr>
          <w:sz w:val="20"/>
          <w:szCs w:val="20"/>
          <w:lang w:val="en-US"/>
        </w:rPr>
        <w:t>NWO domain</w:t>
      </w:r>
      <w:bookmarkEnd w:id="8"/>
      <w:r w:rsidRPr="00FD7DBB">
        <w:rPr>
          <w:sz w:val="20"/>
          <w:szCs w:val="20"/>
          <w:lang w:val="en-US"/>
        </w:rPr>
        <w:t xml:space="preserve"> </w:t>
      </w:r>
      <w:bookmarkStart w:id="13" w:name="_Toc482101594"/>
      <w:r w:rsidRPr="00FD7DBB">
        <w:rPr>
          <w:sz w:val="20"/>
          <w:szCs w:val="20"/>
          <w:lang w:val="en-US"/>
        </w:rPr>
        <w:t>Applied and Engineering Sciences</w:t>
      </w:r>
      <w:r w:rsidR="00214D8C" w:rsidRPr="00FD7DBB">
        <w:rPr>
          <w:sz w:val="20"/>
          <w:szCs w:val="20"/>
          <w:lang w:val="en-US"/>
        </w:rPr>
        <w:t xml:space="preserve"> (TTW)</w:t>
      </w:r>
      <w:bookmarkEnd w:id="13"/>
      <w:bookmarkEnd w:id="9"/>
      <w:bookmarkEnd w:id="10"/>
      <w:bookmarkEnd w:id="11"/>
      <w:bookmarkEnd w:id="12"/>
    </w:p>
    <w:p w:rsidR="0092669A" w:rsidRPr="00FD7DBB" w:rsidRDefault="0092669A" w:rsidP="0092669A">
      <w:pPr>
        <w:jc w:val="center"/>
        <w:rPr>
          <w:b/>
          <w:i/>
          <w:sz w:val="20"/>
          <w:lang w:val="en-US"/>
        </w:rPr>
      </w:pPr>
      <w:r w:rsidRPr="00FD7DBB">
        <w:rPr>
          <w:b/>
          <w:i/>
          <w:sz w:val="20"/>
          <w:lang w:val="en-US"/>
        </w:rPr>
        <w:t>‘Connecting Innovators’</w:t>
      </w:r>
    </w:p>
    <w:p w:rsidR="00DF2C31" w:rsidRPr="00FD7DBB" w:rsidRDefault="0075389D" w:rsidP="00FD7DBB">
      <w:pPr>
        <w:pStyle w:val="Kop1"/>
        <w:jc w:val="center"/>
        <w:rPr>
          <w:sz w:val="20"/>
          <w:szCs w:val="20"/>
          <w:lang w:val="en-US"/>
        </w:rPr>
      </w:pPr>
      <w:bookmarkStart w:id="14" w:name="_Toc482101595"/>
      <w:bookmarkStart w:id="15" w:name="_Toc482361054"/>
      <w:bookmarkStart w:id="16" w:name="_Toc482688864"/>
      <w:bookmarkStart w:id="17" w:name="_Toc482688932"/>
      <w:bookmarkStart w:id="18" w:name="_Toc482704460"/>
      <w:bookmarkEnd w:id="4"/>
      <w:bookmarkEnd w:id="5"/>
      <w:bookmarkEnd w:id="6"/>
      <w:r w:rsidRPr="00FD7DBB">
        <w:rPr>
          <w:sz w:val="20"/>
          <w:szCs w:val="20"/>
          <w:lang w:val="en-US"/>
        </w:rPr>
        <w:t xml:space="preserve">Research </w:t>
      </w:r>
      <w:proofErr w:type="spellStart"/>
      <w:r w:rsidRPr="00FD7DBB">
        <w:rPr>
          <w:sz w:val="20"/>
          <w:szCs w:val="20"/>
          <w:lang w:val="en-US"/>
        </w:rPr>
        <w:t>Programme</w:t>
      </w:r>
      <w:proofErr w:type="spellEnd"/>
      <w:r w:rsidR="00347015" w:rsidRPr="00FD7DBB">
        <w:rPr>
          <w:sz w:val="20"/>
          <w:szCs w:val="20"/>
          <w:lang w:val="en-US"/>
        </w:rPr>
        <w:t xml:space="preserve"> </w:t>
      </w:r>
      <w:proofErr w:type="spellStart"/>
      <w:r w:rsidRPr="00FD7DBB">
        <w:rPr>
          <w:sz w:val="20"/>
          <w:szCs w:val="20"/>
          <w:lang w:val="en-US"/>
        </w:rPr>
        <w:t>NACTAR</w:t>
      </w:r>
      <w:bookmarkEnd w:id="14"/>
      <w:proofErr w:type="spellEnd"/>
      <w:r w:rsidR="00FD7DBB">
        <w:rPr>
          <w:sz w:val="20"/>
          <w:szCs w:val="20"/>
          <w:lang w:val="en-US"/>
        </w:rPr>
        <w:t xml:space="preserve"> </w:t>
      </w:r>
      <w:r w:rsidR="00347015" w:rsidRPr="00FD7DBB">
        <w:rPr>
          <w:sz w:val="20"/>
          <w:szCs w:val="20"/>
          <w:lang w:val="en-US"/>
        </w:rPr>
        <w:t>Pre-proposal format</w:t>
      </w:r>
      <w:bookmarkEnd w:id="15"/>
      <w:bookmarkEnd w:id="16"/>
      <w:bookmarkEnd w:id="17"/>
      <w:bookmarkEnd w:id="18"/>
    </w:p>
    <w:p w:rsidR="00DF2C31" w:rsidRPr="00DF2C31" w:rsidRDefault="00DF2C31" w:rsidP="00FD7DBB">
      <w:pPr>
        <w:pStyle w:val="Kop1"/>
        <w:jc w:val="center"/>
      </w:pPr>
      <w:bookmarkStart w:id="19" w:name="_Toc472502576"/>
      <w:bookmarkStart w:id="20" w:name="_Toc472503172"/>
      <w:bookmarkStart w:id="21" w:name="_Toc472503368"/>
      <w:bookmarkStart w:id="22" w:name="_Toc482101596"/>
      <w:bookmarkStart w:id="23" w:name="_Toc482361055"/>
      <w:bookmarkStart w:id="24" w:name="_Toc482688865"/>
      <w:bookmarkStart w:id="25" w:name="_Toc482688933"/>
      <w:bookmarkStart w:id="26" w:name="_Toc482704461"/>
      <w:r w:rsidRPr="00FD7DBB">
        <w:rPr>
          <w:sz w:val="20"/>
          <w:szCs w:val="20"/>
          <w:lang w:val="en-US"/>
        </w:rPr>
        <w:t>Project Title:</w:t>
      </w:r>
      <w:bookmarkEnd w:id="19"/>
      <w:bookmarkEnd w:id="20"/>
      <w:bookmarkEnd w:id="21"/>
      <w:bookmarkEnd w:id="22"/>
      <w:r w:rsidR="00FD7DBB">
        <w:rPr>
          <w:sz w:val="20"/>
          <w:szCs w:val="20"/>
          <w:lang w:val="en-US"/>
        </w:rPr>
        <w:t xml:space="preserve"> </w:t>
      </w:r>
      <w:bookmarkStart w:id="27" w:name="_Toc472502577"/>
      <w:bookmarkStart w:id="28" w:name="_Toc472503173"/>
      <w:bookmarkStart w:id="29" w:name="_Toc472503369"/>
      <w:bookmarkStart w:id="30" w:name="_Toc482101597"/>
      <w:r w:rsidRPr="00DF2C31">
        <w:t>_____________</w:t>
      </w:r>
      <w:bookmarkEnd w:id="27"/>
      <w:bookmarkEnd w:id="28"/>
      <w:bookmarkEnd w:id="29"/>
      <w:bookmarkEnd w:id="30"/>
      <w:bookmarkEnd w:id="23"/>
      <w:bookmarkEnd w:id="24"/>
      <w:bookmarkEnd w:id="25"/>
      <w:bookmarkEnd w:id="26"/>
    </w:p>
    <w:p w:rsidR="00DF2C31" w:rsidRDefault="00DF2C31" w:rsidP="00DF2C31"/>
    <w:p w:rsidR="0002168D" w:rsidRPr="00DF2C31" w:rsidRDefault="0002168D" w:rsidP="00DF2C3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F2C31" w:rsidRPr="001B2545" w:rsidTr="002C13D8">
        <w:tc>
          <w:tcPr>
            <w:tcW w:w="9286" w:type="dxa"/>
          </w:tcPr>
          <w:p w:rsidR="00DF2C31" w:rsidRPr="00FD7DBB" w:rsidRDefault="00252CF8" w:rsidP="00DF2C31">
            <w:pPr>
              <w:rPr>
                <w:b/>
                <w:bCs/>
                <w:lang w:val="en-US"/>
              </w:rPr>
            </w:pPr>
            <w:r w:rsidRPr="00FD7DBB">
              <w:rPr>
                <w:b/>
                <w:bCs/>
                <w:lang w:val="en-US"/>
              </w:rPr>
              <w:t>Obligatory</w:t>
            </w:r>
            <w:r w:rsidR="00347015" w:rsidRPr="00FD7DBB">
              <w:rPr>
                <w:b/>
                <w:bCs/>
                <w:lang w:val="en-US"/>
              </w:rPr>
              <w:t xml:space="preserve"> pre-proposal</w:t>
            </w:r>
            <w:r w:rsidRPr="00FD7DBB">
              <w:rPr>
                <w:b/>
                <w:bCs/>
                <w:lang w:val="en-US"/>
              </w:rPr>
              <w:t xml:space="preserve"> application form belonging to “Guidelines for funding proposals for research under the </w:t>
            </w:r>
            <w:r w:rsidR="0075389D" w:rsidRPr="00FD7DBB">
              <w:rPr>
                <w:b/>
                <w:bCs/>
                <w:lang w:val="en-US"/>
              </w:rPr>
              <w:t xml:space="preserve">“Research </w:t>
            </w:r>
            <w:proofErr w:type="spellStart"/>
            <w:r w:rsidR="0075389D" w:rsidRPr="00FD7DBB">
              <w:rPr>
                <w:b/>
                <w:bCs/>
                <w:lang w:val="en-US"/>
              </w:rPr>
              <w:t>Programme</w:t>
            </w:r>
            <w:proofErr w:type="spellEnd"/>
            <w:r w:rsidR="0075389D" w:rsidRPr="00FD7DBB">
              <w:rPr>
                <w:b/>
                <w:bCs/>
                <w:lang w:val="en-US"/>
              </w:rPr>
              <w:t xml:space="preserve"> </w:t>
            </w:r>
            <w:proofErr w:type="spellStart"/>
            <w:r w:rsidR="0075389D" w:rsidRPr="00FD7DBB">
              <w:rPr>
                <w:b/>
                <w:bCs/>
                <w:lang w:val="en-US"/>
              </w:rPr>
              <w:t>NACTAR</w:t>
            </w:r>
            <w:proofErr w:type="spellEnd"/>
            <w:r w:rsidRPr="00FD7DBB">
              <w:rPr>
                <w:b/>
                <w:bCs/>
                <w:lang w:val="en-US"/>
              </w:rPr>
              <w:t xml:space="preserve">.”. For specific requirements of the </w:t>
            </w:r>
            <w:proofErr w:type="spellStart"/>
            <w:r w:rsidRPr="00FD7DBB">
              <w:rPr>
                <w:b/>
                <w:bCs/>
                <w:lang w:val="en-US"/>
              </w:rPr>
              <w:t>programme</w:t>
            </w:r>
            <w:proofErr w:type="spellEnd"/>
            <w:r w:rsidRPr="00FD7DBB">
              <w:rPr>
                <w:b/>
                <w:bCs/>
                <w:lang w:val="en-US"/>
              </w:rPr>
              <w:t xml:space="preserve"> and additional information we refer to this brochure </w:t>
            </w:r>
            <w:r w:rsidR="00DF2C31" w:rsidRPr="00FD7DBB">
              <w:rPr>
                <w:b/>
                <w:bCs/>
                <w:lang w:val="en-US"/>
              </w:rPr>
              <w:t>(</w:t>
            </w:r>
            <w:hyperlink r:id="rId9" w:history="1">
              <w:r w:rsidRPr="00FD7DBB">
                <w:rPr>
                  <w:rStyle w:val="Hyperlink"/>
                  <w:rFonts w:eastAsiaTheme="minorHAnsi" w:cstheme="minorBidi"/>
                  <w:b/>
                  <w:bCs/>
                  <w:szCs w:val="20"/>
                  <w:lang w:val="en-US" w:eastAsia="en-US"/>
                </w:rPr>
                <w:t>http://www.ttw.nwo.nl/</w:t>
              </w:r>
            </w:hyperlink>
            <w:r w:rsidRPr="00FD7DBB">
              <w:rPr>
                <w:b/>
                <w:bCs/>
                <w:lang w:val="en-US"/>
              </w:rPr>
              <w:t>).</w:t>
            </w:r>
          </w:p>
          <w:p w:rsidR="00DF2C31" w:rsidRPr="00FD7DBB" w:rsidRDefault="00DF2C31" w:rsidP="00DF2C31">
            <w:pPr>
              <w:rPr>
                <w:b/>
                <w:bCs/>
                <w:lang w:val="en-US"/>
              </w:rPr>
            </w:pPr>
          </w:p>
          <w:p w:rsidR="00DF2C31" w:rsidRPr="00FD7DBB" w:rsidRDefault="00DF2C31" w:rsidP="00DF2C31">
            <w:pPr>
              <w:rPr>
                <w:b/>
                <w:bCs/>
                <w:lang w:val="en-US"/>
              </w:rPr>
            </w:pPr>
            <w:r w:rsidRPr="00FD7DBB">
              <w:rPr>
                <w:b/>
                <w:bCs/>
                <w:lang w:val="en-US"/>
              </w:rPr>
              <w:t xml:space="preserve">As this is the formal </w:t>
            </w:r>
            <w:r w:rsidR="001469F6" w:rsidRPr="00FD7DBB">
              <w:rPr>
                <w:b/>
                <w:bCs/>
                <w:lang w:val="en-US"/>
              </w:rPr>
              <w:t>NWO domai</w:t>
            </w:r>
            <w:r w:rsidR="00CC05EC" w:rsidRPr="00FD7DBB">
              <w:rPr>
                <w:b/>
                <w:bCs/>
                <w:lang w:val="en-US"/>
              </w:rPr>
              <w:t>n TTW</w:t>
            </w:r>
            <w:r w:rsidRPr="00FD7DBB">
              <w:rPr>
                <w:b/>
                <w:bCs/>
                <w:lang w:val="en-US"/>
              </w:rPr>
              <w:t xml:space="preserve"> template, any unauthorized change in content</w:t>
            </w:r>
            <w:r w:rsidR="004F2E05" w:rsidRPr="00FD7DBB">
              <w:rPr>
                <w:b/>
                <w:bCs/>
                <w:lang w:val="en-US"/>
              </w:rPr>
              <w:t xml:space="preserve">, </w:t>
            </w:r>
            <w:r w:rsidR="00694306" w:rsidRPr="00FD7DBB">
              <w:rPr>
                <w:b/>
                <w:bCs/>
                <w:lang w:val="en-US"/>
              </w:rPr>
              <w:t xml:space="preserve">margins </w:t>
            </w:r>
            <w:r w:rsidR="004F2E05" w:rsidRPr="00FD7DBB">
              <w:rPr>
                <w:b/>
                <w:bCs/>
                <w:lang w:val="en-US"/>
              </w:rPr>
              <w:t>or</w:t>
            </w:r>
            <w:r w:rsidRPr="00FD7DBB">
              <w:rPr>
                <w:b/>
                <w:bCs/>
                <w:lang w:val="en-US"/>
              </w:rPr>
              <w:t xml:space="preserve"> structure of this document will not be accepted.</w:t>
            </w:r>
          </w:p>
          <w:p w:rsidR="00DF2C31" w:rsidRPr="00FD7DBB" w:rsidRDefault="00DF2C31" w:rsidP="00DF2C31">
            <w:pPr>
              <w:rPr>
                <w:b/>
                <w:bCs/>
                <w:lang w:val="en-US"/>
              </w:rPr>
            </w:pPr>
          </w:p>
          <w:p w:rsidR="00DF2C31" w:rsidRPr="00FD7DBB" w:rsidRDefault="00DF2C31" w:rsidP="00DF2C31">
            <w:pPr>
              <w:rPr>
                <w:b/>
                <w:bCs/>
                <w:lang w:val="en-US"/>
              </w:rPr>
            </w:pPr>
            <w:r w:rsidRPr="00FD7DBB">
              <w:rPr>
                <w:b/>
                <w:bCs/>
                <w:lang w:val="en-US"/>
              </w:rPr>
              <w:t xml:space="preserve">The total number of pages of the full document </w:t>
            </w:r>
            <w:r w:rsidR="00252CF8" w:rsidRPr="00FD7DBB">
              <w:rPr>
                <w:b/>
                <w:bCs/>
                <w:lang w:val="en-US"/>
              </w:rPr>
              <w:t xml:space="preserve">(sections 1 – </w:t>
            </w:r>
            <w:r w:rsidR="00FD7DBB" w:rsidRPr="00FD7DBB">
              <w:rPr>
                <w:b/>
                <w:bCs/>
                <w:lang w:val="en-US"/>
              </w:rPr>
              <w:t>6</w:t>
            </w:r>
            <w:r w:rsidR="00252CF8" w:rsidRPr="00FD7DBB">
              <w:rPr>
                <w:b/>
                <w:bCs/>
                <w:lang w:val="en-US"/>
              </w:rPr>
              <w:t xml:space="preserve">, both included) </w:t>
            </w:r>
            <w:r w:rsidRPr="00FD7DBB">
              <w:rPr>
                <w:b/>
                <w:bCs/>
                <w:lang w:val="en-US"/>
              </w:rPr>
              <w:t xml:space="preserve">should not exceed </w:t>
            </w:r>
            <w:r w:rsidR="006374ED">
              <w:rPr>
                <w:b/>
                <w:bCs/>
                <w:lang w:val="en-US"/>
              </w:rPr>
              <w:t>3</w:t>
            </w:r>
            <w:r w:rsidR="00252CF8" w:rsidRPr="00FD7DBB">
              <w:rPr>
                <w:b/>
                <w:bCs/>
                <w:lang w:val="en-US"/>
              </w:rPr>
              <w:t xml:space="preserve"> pages </w:t>
            </w:r>
            <w:r w:rsidRPr="00FD7DBB">
              <w:rPr>
                <w:b/>
                <w:bCs/>
                <w:lang w:val="en-US"/>
              </w:rPr>
              <w:t>excluding</w:t>
            </w:r>
            <w:r w:rsidR="002D153A">
              <w:rPr>
                <w:b/>
                <w:bCs/>
                <w:lang w:val="en-US"/>
              </w:rPr>
              <w:t xml:space="preserve"> title page,</w:t>
            </w:r>
            <w:r w:rsidRPr="00FD7DBB">
              <w:rPr>
                <w:b/>
                <w:bCs/>
                <w:lang w:val="en-US"/>
              </w:rPr>
              <w:t xml:space="preserve"> list of publications and attachments.</w:t>
            </w:r>
            <w:r w:rsidR="004F2E05" w:rsidRPr="00FD7DBB">
              <w:rPr>
                <w:b/>
                <w:bCs/>
                <w:lang w:val="en-US"/>
              </w:rPr>
              <w:t xml:space="preserve"> Supplementary information is not allowed.</w:t>
            </w:r>
          </w:p>
          <w:p w:rsidR="00DF2C31" w:rsidRPr="00FD7DBB" w:rsidRDefault="00DF2C31" w:rsidP="00DF2C31">
            <w:pPr>
              <w:rPr>
                <w:b/>
                <w:bCs/>
                <w:lang w:val="en-US"/>
              </w:rPr>
            </w:pPr>
          </w:p>
          <w:p w:rsidR="00DF2C31" w:rsidRPr="00FD7DBB" w:rsidRDefault="00DF2C31" w:rsidP="00DF2C31">
            <w:pPr>
              <w:rPr>
                <w:b/>
                <w:bCs/>
                <w:lang w:val="en-US"/>
              </w:rPr>
            </w:pPr>
            <w:r w:rsidRPr="00FD7DBB">
              <w:rPr>
                <w:b/>
                <w:bCs/>
                <w:lang w:val="en-US"/>
              </w:rPr>
              <w:t>Use font Verdana 8,5</w:t>
            </w:r>
            <w:r w:rsidR="00F352C1">
              <w:rPr>
                <w:b/>
                <w:bCs/>
                <w:lang w:val="en-US"/>
              </w:rPr>
              <w:t xml:space="preserve"> (or similar)</w:t>
            </w:r>
            <w:r w:rsidRPr="00FD7DBB">
              <w:rPr>
                <w:b/>
                <w:bCs/>
                <w:lang w:val="en-US"/>
              </w:rPr>
              <w:t xml:space="preserve"> and programmed profiles</w:t>
            </w:r>
          </w:p>
          <w:p w:rsidR="00694306" w:rsidRPr="00FD7DBB" w:rsidRDefault="00694306" w:rsidP="00DF2C31">
            <w:pPr>
              <w:rPr>
                <w:b/>
                <w:bCs/>
                <w:lang w:val="en-US"/>
              </w:rPr>
            </w:pPr>
          </w:p>
          <w:p w:rsidR="00694306" w:rsidRDefault="00694306" w:rsidP="00DF2C31">
            <w:pPr>
              <w:rPr>
                <w:b/>
                <w:bCs/>
                <w:lang w:val="en-US"/>
              </w:rPr>
            </w:pPr>
            <w:r w:rsidRPr="00FD7DBB">
              <w:rPr>
                <w:b/>
                <w:bCs/>
                <w:lang w:val="en-US"/>
              </w:rPr>
              <w:t>Contact</w:t>
            </w:r>
            <w:r w:rsidR="001B2545">
              <w:rPr>
                <w:b/>
                <w:bCs/>
                <w:lang w:val="en-US"/>
              </w:rPr>
              <w:t xml:space="preserve"> the NWO Domain</w:t>
            </w:r>
            <w:r w:rsidRPr="00FD7DB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D7DBB">
              <w:rPr>
                <w:b/>
                <w:bCs/>
                <w:lang w:val="en-US"/>
              </w:rPr>
              <w:t>TTW</w:t>
            </w:r>
            <w:proofErr w:type="spellEnd"/>
            <w:r w:rsidRPr="00FD7DBB">
              <w:rPr>
                <w:b/>
                <w:bCs/>
                <w:lang w:val="en-US"/>
              </w:rPr>
              <w:t xml:space="preserve"> office for any </w:t>
            </w:r>
            <w:r w:rsidR="0002168D" w:rsidRPr="00FD7DBB">
              <w:rPr>
                <w:b/>
                <w:bCs/>
                <w:lang w:val="en-US"/>
              </w:rPr>
              <w:t xml:space="preserve">questions </w:t>
            </w:r>
            <w:r w:rsidRPr="00FD7DBB">
              <w:rPr>
                <w:b/>
                <w:bCs/>
                <w:lang w:val="en-US"/>
              </w:rPr>
              <w:t>regarding this form</w:t>
            </w:r>
          </w:p>
          <w:p w:rsidR="00694306" w:rsidRPr="00DF2C31" w:rsidRDefault="00694306" w:rsidP="00DF2C31">
            <w:pPr>
              <w:rPr>
                <w:b/>
                <w:bCs/>
                <w:lang w:val="en-US"/>
              </w:rPr>
            </w:pPr>
          </w:p>
        </w:tc>
      </w:tr>
    </w:tbl>
    <w:p w:rsidR="00DF2C31" w:rsidRPr="00DF2C31" w:rsidRDefault="00DF2C31" w:rsidP="00DF2C31">
      <w:pPr>
        <w:rPr>
          <w:b/>
          <w:bCs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F2C31" w:rsidRPr="001B2545" w:rsidTr="00DF2C31">
        <w:tc>
          <w:tcPr>
            <w:tcW w:w="10400" w:type="dxa"/>
          </w:tcPr>
          <w:p w:rsidR="00DF2C31" w:rsidRPr="00DF2C31" w:rsidRDefault="00DF2C31" w:rsidP="00DF2C31">
            <w:pPr>
              <w:rPr>
                <w:b/>
                <w:bCs/>
              </w:rPr>
            </w:pPr>
            <w:r w:rsidRPr="00DF2C31">
              <w:rPr>
                <w:b/>
                <w:bCs/>
              </w:rPr>
              <w:t>Word-tips:</w:t>
            </w:r>
          </w:p>
          <w:p w:rsidR="004F2E05" w:rsidRPr="0002168D" w:rsidRDefault="004F2E05" w:rsidP="004F2E05">
            <w:pPr>
              <w:pStyle w:val="Lijstalinea"/>
              <w:numPr>
                <w:ilvl w:val="0"/>
                <w:numId w:val="16"/>
              </w:numPr>
              <w:ind w:left="426" w:hanging="426"/>
              <w:rPr>
                <w:b/>
                <w:bCs/>
                <w:lang w:val="en-US"/>
              </w:rPr>
            </w:pPr>
            <w:r w:rsidRPr="003108B4">
              <w:rPr>
                <w:b/>
                <w:bCs/>
                <w:lang w:val="en-US"/>
              </w:rPr>
              <w:t>All information marked with</w:t>
            </w:r>
            <w:r w:rsidR="00DF2C31" w:rsidRPr="003108B4">
              <w:rPr>
                <w:b/>
                <w:bCs/>
                <w:lang w:val="en-US"/>
              </w:rPr>
              <w:t xml:space="preserve"> * </w:t>
            </w:r>
            <w:r w:rsidRPr="003108B4">
              <w:rPr>
                <w:b/>
                <w:bCs/>
                <w:lang w:val="en-US"/>
              </w:rPr>
              <w:t xml:space="preserve">must be deleted before submission. </w:t>
            </w:r>
            <w:r w:rsidRPr="0002168D">
              <w:rPr>
                <w:b/>
                <w:bCs/>
                <w:lang w:val="en-US"/>
              </w:rPr>
              <w:t xml:space="preserve">Also the 2 boxes </w:t>
            </w:r>
            <w:r w:rsidR="0002168D" w:rsidRPr="0002168D">
              <w:rPr>
                <w:b/>
                <w:bCs/>
                <w:lang w:val="en-US"/>
              </w:rPr>
              <w:t xml:space="preserve">on page 1 </w:t>
            </w:r>
            <w:r w:rsidRPr="0002168D">
              <w:rPr>
                <w:b/>
                <w:bCs/>
                <w:lang w:val="en-US"/>
              </w:rPr>
              <w:t>may be deleted</w:t>
            </w:r>
            <w:r w:rsidR="0002168D" w:rsidRPr="0002168D">
              <w:rPr>
                <w:b/>
                <w:bCs/>
                <w:lang w:val="en-US"/>
              </w:rPr>
              <w:t xml:space="preserve"> before submission</w:t>
            </w:r>
            <w:r w:rsidRPr="0002168D">
              <w:rPr>
                <w:b/>
                <w:bCs/>
                <w:lang w:val="en-US"/>
              </w:rPr>
              <w:t>.</w:t>
            </w:r>
          </w:p>
          <w:p w:rsidR="00DF2C31" w:rsidRPr="004F2E05" w:rsidRDefault="004F2E05" w:rsidP="004F2E05">
            <w:pPr>
              <w:pStyle w:val="Lijstalinea"/>
              <w:numPr>
                <w:ilvl w:val="0"/>
                <w:numId w:val="16"/>
              </w:numPr>
              <w:ind w:left="426" w:hanging="426"/>
              <w:rPr>
                <w:b/>
                <w:bCs/>
                <w:lang w:val="en-US"/>
              </w:rPr>
            </w:pPr>
            <w:r w:rsidRPr="003108B4">
              <w:rPr>
                <w:b/>
                <w:bCs/>
                <w:lang w:val="en-US"/>
              </w:rPr>
              <w:t xml:space="preserve">Please update the ‘table of content’: right mouse click in grey area of table of content. </w:t>
            </w:r>
            <w:r w:rsidRPr="004F2E05">
              <w:rPr>
                <w:b/>
                <w:bCs/>
                <w:lang w:val="en-US"/>
              </w:rPr>
              <w:t xml:space="preserve">Choose ‘update field’ of entire table of content or only the </w:t>
            </w:r>
            <w:proofErr w:type="spellStart"/>
            <w:r w:rsidRPr="004F2E05">
              <w:rPr>
                <w:b/>
                <w:bCs/>
                <w:lang w:val="en-US"/>
              </w:rPr>
              <w:t>pagenumbers</w:t>
            </w:r>
            <w:proofErr w:type="spellEnd"/>
          </w:p>
          <w:p w:rsidR="00DF2C31" w:rsidRPr="004F2E05" w:rsidRDefault="00DF2C31" w:rsidP="00DF2C31">
            <w:pPr>
              <w:rPr>
                <w:lang w:val="en-US"/>
              </w:rPr>
            </w:pPr>
          </w:p>
        </w:tc>
      </w:tr>
    </w:tbl>
    <w:p w:rsidR="0002168D" w:rsidRDefault="0002168D" w:rsidP="00DF2C31">
      <w:pPr>
        <w:rPr>
          <w:b/>
          <w:bCs/>
          <w:lang w:val="en-US"/>
        </w:rPr>
      </w:pPr>
    </w:p>
    <w:p w:rsidR="0002168D" w:rsidRDefault="0002168D" w:rsidP="0002168D">
      <w:pPr>
        <w:rPr>
          <w:lang w:val="en-US"/>
        </w:rPr>
      </w:pPr>
    </w:p>
    <w:p w:rsidR="00DF2C31" w:rsidRPr="003108B4" w:rsidRDefault="00DF2C31" w:rsidP="00DF2C31">
      <w:pPr>
        <w:rPr>
          <w:b/>
          <w:bCs/>
          <w:lang w:val="en-US"/>
        </w:rPr>
      </w:pPr>
      <w:r w:rsidRPr="003108B4">
        <w:rPr>
          <w:b/>
          <w:bCs/>
          <w:lang w:val="en-US"/>
        </w:rPr>
        <w:t>TABLE OF CONTENT</w:t>
      </w:r>
    </w:p>
    <w:sdt>
      <w:sdtPr>
        <w:rPr>
          <w:color w:val="159FEA" w:themeColor="accent1"/>
          <w:sz w:val="17"/>
        </w:rPr>
        <w:id w:val="-1300295018"/>
        <w:docPartObj>
          <w:docPartGallery w:val="Table of Contents"/>
          <w:docPartUnique/>
        </w:docPartObj>
      </w:sdtPr>
      <w:sdtEndPr>
        <w:rPr>
          <w:color w:val="333333" w:themeColor="text2"/>
        </w:rPr>
      </w:sdtEndPr>
      <w:sdtContent>
        <w:p w:rsidR="001B2545" w:rsidRPr="001B2545" w:rsidRDefault="003E0807" w:rsidP="001B2545">
          <w:pPr>
            <w:pStyle w:val="Inhopg1"/>
            <w:rPr>
              <w:rFonts w:asciiTheme="minorHAnsi" w:eastAsiaTheme="minorEastAsia" w:hAnsiTheme="minorHAnsi"/>
              <w:noProof/>
              <w:sz w:val="22"/>
              <w:szCs w:val="22"/>
              <w:lang w:val="en-US" w:eastAsia="nl-NL"/>
            </w:rPr>
          </w:pPr>
          <w:r>
            <w:rPr>
              <w:color w:val="159FEA" w:themeColor="accent1"/>
            </w:rPr>
            <w:fldChar w:fldCharType="begin"/>
          </w:r>
          <w:r w:rsidRPr="003108B4">
            <w:rPr>
              <w:lang w:val="en-US"/>
            </w:rPr>
            <w:instrText xml:space="preserve"> TOC \o "1-3" \u </w:instrText>
          </w:r>
          <w:r>
            <w:rPr>
              <w:color w:val="159FEA" w:themeColor="accent1"/>
            </w:rPr>
            <w:fldChar w:fldCharType="separate"/>
          </w:r>
        </w:p>
        <w:p w:rsidR="001B2545" w:rsidRPr="001B2545" w:rsidRDefault="001B2545">
          <w:pPr>
            <w:pStyle w:val="Inhopg2"/>
            <w:tabs>
              <w:tab w:val="left" w:pos="964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US" w:eastAsia="nl-NL"/>
            </w:rPr>
          </w:pPr>
          <w:r w:rsidRPr="001B2545">
            <w:rPr>
              <w:noProof/>
              <w:lang w:val="en-US"/>
            </w:rPr>
            <w:t>1.</w:t>
          </w:r>
          <w:r w:rsidRPr="001B2545"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US" w:eastAsia="nl-NL"/>
            </w:rPr>
            <w:tab/>
          </w:r>
          <w:r w:rsidRPr="001B2545">
            <w:rPr>
              <w:noProof/>
              <w:lang w:val="en-US"/>
            </w:rPr>
            <w:t>Contact details</w:t>
          </w:r>
          <w:r w:rsidRPr="001B2545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1B2545">
            <w:rPr>
              <w:noProof/>
              <w:lang w:val="en-US"/>
            </w:rPr>
            <w:instrText xml:space="preserve"> PAGEREF _Toc482704462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1B2545">
            <w:rPr>
              <w:noProof/>
              <w:lang w:val="en-US"/>
            </w:rPr>
            <w:t>2</w:t>
          </w:r>
          <w:r>
            <w:rPr>
              <w:noProof/>
            </w:rPr>
            <w:fldChar w:fldCharType="end"/>
          </w:r>
        </w:p>
        <w:p w:rsidR="001B2545" w:rsidRPr="001B2545" w:rsidRDefault="001B2545">
          <w:pPr>
            <w:pStyle w:val="Inhopg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US" w:eastAsia="nl-NL"/>
            </w:rPr>
          </w:pPr>
          <w:r w:rsidRPr="001B2545">
            <w:rPr>
              <w:noProof/>
              <w:lang w:val="en-US"/>
            </w:rPr>
            <w:t>1.1.</w:t>
          </w:r>
          <w:r w:rsidRPr="001B2545"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US" w:eastAsia="nl-NL"/>
            </w:rPr>
            <w:tab/>
          </w:r>
          <w:r w:rsidRPr="001B2545">
            <w:rPr>
              <w:noProof/>
              <w:lang w:val="en-US"/>
            </w:rPr>
            <w:t>Main applicant</w:t>
          </w:r>
          <w:r w:rsidRPr="001B2545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1B2545">
            <w:rPr>
              <w:noProof/>
              <w:lang w:val="en-US"/>
            </w:rPr>
            <w:instrText xml:space="preserve"> PAGEREF _Toc482704463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1B2545">
            <w:rPr>
              <w:noProof/>
              <w:lang w:val="en-US"/>
            </w:rPr>
            <w:t>2</w:t>
          </w:r>
          <w:r>
            <w:rPr>
              <w:noProof/>
            </w:rPr>
            <w:fldChar w:fldCharType="end"/>
          </w:r>
        </w:p>
        <w:p w:rsidR="001B2545" w:rsidRPr="001B2545" w:rsidRDefault="001B2545">
          <w:pPr>
            <w:pStyle w:val="Inhopg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US" w:eastAsia="nl-NL"/>
            </w:rPr>
          </w:pPr>
          <w:r w:rsidRPr="001B2545">
            <w:rPr>
              <w:noProof/>
              <w:lang w:val="en-US"/>
            </w:rPr>
            <w:t>1.2.</w:t>
          </w:r>
          <w:r w:rsidRPr="001B2545"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US" w:eastAsia="nl-NL"/>
            </w:rPr>
            <w:tab/>
          </w:r>
          <w:r w:rsidRPr="001B2545">
            <w:rPr>
              <w:noProof/>
              <w:lang w:val="en-US"/>
            </w:rPr>
            <w:t>Co-applicant(s)</w:t>
          </w:r>
          <w:r w:rsidRPr="001B2545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1B2545">
            <w:rPr>
              <w:noProof/>
              <w:lang w:val="en-US"/>
            </w:rPr>
            <w:instrText xml:space="preserve"> PAGEREF _Toc482704464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1B2545">
            <w:rPr>
              <w:noProof/>
              <w:lang w:val="en-US"/>
            </w:rPr>
            <w:t>2</w:t>
          </w:r>
          <w:r>
            <w:rPr>
              <w:noProof/>
            </w:rPr>
            <w:fldChar w:fldCharType="end"/>
          </w:r>
        </w:p>
        <w:p w:rsidR="001B2545" w:rsidRPr="001B2545" w:rsidRDefault="001B2545">
          <w:pPr>
            <w:pStyle w:val="Inhopg2"/>
            <w:tabs>
              <w:tab w:val="left" w:pos="964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US" w:eastAsia="nl-NL"/>
            </w:rPr>
          </w:pPr>
          <w:r w:rsidRPr="001B2545">
            <w:rPr>
              <w:noProof/>
              <w:lang w:val="en-US"/>
            </w:rPr>
            <w:t>2.</w:t>
          </w:r>
          <w:r w:rsidRPr="001B2545"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US" w:eastAsia="nl-NL"/>
            </w:rPr>
            <w:tab/>
          </w:r>
          <w:r w:rsidRPr="001B2545">
            <w:rPr>
              <w:noProof/>
              <w:lang w:val="en-US"/>
            </w:rPr>
            <w:t>Title</w:t>
          </w:r>
          <w:r w:rsidRPr="001B2545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1B2545">
            <w:rPr>
              <w:noProof/>
              <w:lang w:val="en-US"/>
            </w:rPr>
            <w:instrText xml:space="preserve"> PAGEREF _Toc482704465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1B2545">
            <w:rPr>
              <w:noProof/>
              <w:lang w:val="en-US"/>
            </w:rPr>
            <w:t>2</w:t>
          </w:r>
          <w:r>
            <w:rPr>
              <w:noProof/>
            </w:rPr>
            <w:fldChar w:fldCharType="end"/>
          </w:r>
        </w:p>
        <w:p w:rsidR="001B2545" w:rsidRPr="001B2545" w:rsidRDefault="001B2545">
          <w:pPr>
            <w:pStyle w:val="Inhopg3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US" w:eastAsia="nl-NL"/>
            </w:rPr>
          </w:pPr>
          <w:r w:rsidRPr="001B2545">
            <w:rPr>
              <w:noProof/>
              <w:lang w:val="en-US"/>
            </w:rPr>
            <w:t>2.1.</w:t>
          </w:r>
          <w:r w:rsidRPr="001B2545"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US" w:eastAsia="nl-NL"/>
            </w:rPr>
            <w:tab/>
          </w:r>
          <w:r w:rsidRPr="001B2545">
            <w:rPr>
              <w:noProof/>
              <w:lang w:val="en-US"/>
            </w:rPr>
            <w:t>Keywords</w:t>
          </w:r>
          <w:r w:rsidRPr="001B2545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1B2545">
            <w:rPr>
              <w:noProof/>
              <w:lang w:val="en-US"/>
            </w:rPr>
            <w:instrText xml:space="preserve"> PAGEREF _Toc482704466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1B2545">
            <w:rPr>
              <w:noProof/>
              <w:lang w:val="en-US"/>
            </w:rPr>
            <w:t>2</w:t>
          </w:r>
          <w:r>
            <w:rPr>
              <w:noProof/>
            </w:rPr>
            <w:fldChar w:fldCharType="end"/>
          </w:r>
        </w:p>
        <w:p w:rsidR="001B2545" w:rsidRPr="001B2545" w:rsidRDefault="001B2545">
          <w:pPr>
            <w:pStyle w:val="Inhopg2"/>
            <w:tabs>
              <w:tab w:val="left" w:pos="964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US" w:eastAsia="nl-NL"/>
            </w:rPr>
          </w:pPr>
          <w:r w:rsidRPr="00A375BE">
            <w:rPr>
              <w:noProof/>
              <w:lang w:val="en-US"/>
            </w:rPr>
            <w:t>3.</w:t>
          </w:r>
          <w:r w:rsidRPr="001B2545"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US" w:eastAsia="nl-NL"/>
            </w:rPr>
            <w:tab/>
          </w:r>
          <w:r w:rsidRPr="00A375BE">
            <w:rPr>
              <w:noProof/>
              <w:lang w:val="en-US"/>
            </w:rPr>
            <w:t>Users</w:t>
          </w:r>
          <w:r w:rsidRPr="001B2545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1B2545">
            <w:rPr>
              <w:noProof/>
              <w:lang w:val="en-US"/>
            </w:rPr>
            <w:instrText xml:space="preserve"> PAGEREF _Toc482704467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1B2545">
            <w:rPr>
              <w:noProof/>
              <w:lang w:val="en-US"/>
            </w:rPr>
            <w:t>2</w:t>
          </w:r>
          <w:r>
            <w:rPr>
              <w:noProof/>
            </w:rPr>
            <w:fldChar w:fldCharType="end"/>
          </w:r>
        </w:p>
        <w:p w:rsidR="001B2545" w:rsidRPr="001B2545" w:rsidRDefault="001B2545">
          <w:pPr>
            <w:pStyle w:val="Inhopg2"/>
            <w:tabs>
              <w:tab w:val="left" w:pos="964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US" w:eastAsia="nl-NL"/>
            </w:rPr>
          </w:pPr>
          <w:r w:rsidRPr="00A375BE">
            <w:rPr>
              <w:noProof/>
              <w:lang w:val="en-US"/>
            </w:rPr>
            <w:t>4.</w:t>
          </w:r>
          <w:r w:rsidRPr="001B2545"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US" w:eastAsia="nl-NL"/>
            </w:rPr>
            <w:tab/>
          </w:r>
          <w:r w:rsidRPr="00A375BE">
            <w:rPr>
              <w:noProof/>
              <w:lang w:val="en-US"/>
            </w:rPr>
            <w:t>Call theme</w:t>
          </w:r>
          <w:r w:rsidRPr="001B2545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1B2545">
            <w:rPr>
              <w:noProof/>
              <w:lang w:val="en-US"/>
            </w:rPr>
            <w:instrText xml:space="preserve"> PAGEREF _Toc482704468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1B2545">
            <w:rPr>
              <w:noProof/>
              <w:lang w:val="en-US"/>
            </w:rPr>
            <w:t>2</w:t>
          </w:r>
          <w:r>
            <w:rPr>
              <w:noProof/>
            </w:rPr>
            <w:fldChar w:fldCharType="end"/>
          </w:r>
        </w:p>
        <w:p w:rsidR="001B2545" w:rsidRPr="001B2545" w:rsidRDefault="001B2545">
          <w:pPr>
            <w:pStyle w:val="Inhopg2"/>
            <w:tabs>
              <w:tab w:val="left" w:pos="964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US" w:eastAsia="nl-NL"/>
            </w:rPr>
          </w:pPr>
          <w:r w:rsidRPr="00A375BE">
            <w:rPr>
              <w:noProof/>
              <w:lang w:val="en-US"/>
            </w:rPr>
            <w:t>5.</w:t>
          </w:r>
          <w:r w:rsidRPr="001B2545"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val="en-US" w:eastAsia="nl-NL"/>
            </w:rPr>
            <w:tab/>
          </w:r>
          <w:r w:rsidRPr="00A375BE">
            <w:rPr>
              <w:noProof/>
              <w:lang w:val="en-US"/>
            </w:rPr>
            <w:t>Brief description of the research project</w:t>
          </w:r>
          <w:r w:rsidRPr="001B2545">
            <w:rPr>
              <w:noProof/>
              <w:lang w:val="en-US"/>
            </w:rPr>
            <w:tab/>
          </w:r>
          <w:r>
            <w:rPr>
              <w:noProof/>
            </w:rPr>
            <w:fldChar w:fldCharType="begin"/>
          </w:r>
          <w:r w:rsidRPr="001B2545">
            <w:rPr>
              <w:noProof/>
              <w:lang w:val="en-US"/>
            </w:rPr>
            <w:instrText xml:space="preserve"> PAGEREF _Toc482704469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Pr="001B2545">
            <w:rPr>
              <w:noProof/>
              <w:lang w:val="en-US"/>
            </w:rPr>
            <w:t>2</w:t>
          </w:r>
          <w:r>
            <w:rPr>
              <w:noProof/>
            </w:rPr>
            <w:fldChar w:fldCharType="end"/>
          </w:r>
        </w:p>
        <w:p w:rsidR="001B2545" w:rsidRDefault="001B2545">
          <w:pPr>
            <w:pStyle w:val="Inhopg2"/>
            <w:tabs>
              <w:tab w:val="left" w:pos="964"/>
            </w:tabs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NL"/>
            </w:rPr>
          </w:pPr>
          <w:r>
            <w:rPr>
              <w:noProof/>
            </w:rPr>
            <w:t>6.</w:t>
          </w:r>
          <w:r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nl-NL"/>
            </w:rPr>
            <w:tab/>
          </w:r>
          <w:r>
            <w:rPr>
              <w:noProof/>
            </w:rPr>
            <w:t>Budget and duration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_Toc482704470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:rsidR="003E0807" w:rsidRPr="003E0807" w:rsidRDefault="003E0807" w:rsidP="00DF2C31">
          <w:r>
            <w:fldChar w:fldCharType="end"/>
          </w:r>
        </w:p>
      </w:sdtContent>
    </w:sdt>
    <w:p w:rsidR="00D458C4" w:rsidRDefault="00D458C4">
      <w:pPr>
        <w:spacing w:after="200" w:line="276" w:lineRule="auto"/>
      </w:pPr>
      <w:r>
        <w:br w:type="page"/>
      </w:r>
    </w:p>
    <w:p w:rsidR="00DF2C31" w:rsidRPr="00DF2C31" w:rsidRDefault="00DF2C31" w:rsidP="00734CA1">
      <w:pPr>
        <w:pStyle w:val="Kop2genummerd"/>
      </w:pPr>
      <w:bookmarkStart w:id="31" w:name="_Toc236198125"/>
      <w:bookmarkStart w:id="32" w:name="_Toc236199466"/>
      <w:bookmarkStart w:id="33" w:name="_Toc482704462"/>
      <w:r w:rsidRPr="00DF2C31">
        <w:lastRenderedPageBreak/>
        <w:t>Contact</w:t>
      </w:r>
      <w:bookmarkEnd w:id="31"/>
      <w:r w:rsidRPr="00DF2C31">
        <w:t xml:space="preserve"> details</w:t>
      </w:r>
      <w:bookmarkEnd w:id="32"/>
      <w:bookmarkEnd w:id="33"/>
    </w:p>
    <w:p w:rsidR="00DF2C31" w:rsidRPr="00DF2C31" w:rsidRDefault="00DF2C31" w:rsidP="00734CA1">
      <w:pPr>
        <w:pStyle w:val="Kop3genummerd"/>
      </w:pPr>
      <w:bookmarkStart w:id="34" w:name="_Toc236199467"/>
      <w:bookmarkStart w:id="35" w:name="_Toc482704463"/>
      <w:proofErr w:type="spellStart"/>
      <w:r w:rsidRPr="00DF2C31">
        <w:t>Main</w:t>
      </w:r>
      <w:proofErr w:type="spellEnd"/>
      <w:r w:rsidRPr="00DF2C31">
        <w:t xml:space="preserve"> </w:t>
      </w:r>
      <w:proofErr w:type="spellStart"/>
      <w:r w:rsidRPr="00DF2C31">
        <w:t>applicant</w:t>
      </w:r>
      <w:bookmarkEnd w:id="34"/>
      <w:bookmarkEnd w:id="35"/>
      <w:proofErr w:type="spellEnd"/>
    </w:p>
    <w:p w:rsidR="00DF2C31" w:rsidRPr="0002168D" w:rsidRDefault="00DF2C31" w:rsidP="00DF2C31">
      <w:pPr>
        <w:rPr>
          <w:i/>
          <w:color w:val="A6A6A6" w:themeColor="background2" w:themeShade="A6"/>
        </w:rPr>
      </w:pPr>
      <w:r w:rsidRPr="0002168D">
        <w:rPr>
          <w:i/>
          <w:color w:val="A6A6A6" w:themeColor="background2" w:themeShade="A6"/>
        </w:rPr>
        <w:t xml:space="preserve">Vermeld hier de naam en adresgegevens van de hoofdaanvrager </w:t>
      </w:r>
      <w:r w:rsidR="00C431CA" w:rsidRPr="0002168D">
        <w:rPr>
          <w:i/>
          <w:color w:val="A6A6A6" w:themeColor="background2" w:themeShade="A6"/>
        </w:rPr>
        <w:t>-</w:t>
      </w:r>
      <w:r w:rsidRPr="0002168D">
        <w:rPr>
          <w:i/>
          <w:color w:val="A6A6A6" w:themeColor="background2" w:themeShade="A6"/>
        </w:rPr>
        <w:t xml:space="preserve"> Engelstalige naamgeving.*</w:t>
      </w:r>
    </w:p>
    <w:p w:rsidR="00347015" w:rsidRPr="00604C09" w:rsidRDefault="00347015" w:rsidP="00DF2C31">
      <w:bookmarkStart w:id="36" w:name="OLE_LINK1"/>
      <w:bookmarkStart w:id="37" w:name="OLE_LINK2"/>
    </w:p>
    <w:p w:rsidR="00DF2C31" w:rsidRPr="00C431CA" w:rsidRDefault="00DF2C31" w:rsidP="00DF2C31">
      <w:pPr>
        <w:rPr>
          <w:lang w:val="en-US"/>
        </w:rPr>
      </w:pPr>
      <w:r w:rsidRPr="00C431CA">
        <w:rPr>
          <w:lang w:val="en-US"/>
        </w:rPr>
        <w:t>name, initials, and title</w:t>
      </w:r>
      <w:r w:rsidR="00C431CA" w:rsidRPr="00C431CA">
        <w:rPr>
          <w:lang w:val="en-US"/>
        </w:rPr>
        <w:tab/>
      </w:r>
      <w:r w:rsidR="00C431CA" w:rsidRPr="00C431CA">
        <w:rPr>
          <w:lang w:val="en-US"/>
        </w:rPr>
        <w:tab/>
        <w:t>:</w:t>
      </w:r>
      <w:r w:rsidRPr="00C431CA">
        <w:rPr>
          <w:lang w:val="en-US"/>
        </w:rPr>
        <w:tab/>
      </w:r>
      <w:r w:rsidR="00734CA1" w:rsidRPr="00C431CA">
        <w:rPr>
          <w:lang w:val="en-US"/>
        </w:rPr>
        <w:tab/>
      </w:r>
    </w:p>
    <w:p w:rsidR="00DF2C31" w:rsidRPr="00C431CA" w:rsidRDefault="00DF2C31" w:rsidP="00734CA1">
      <w:pPr>
        <w:rPr>
          <w:lang w:val="en-US"/>
        </w:rPr>
      </w:pPr>
      <w:r w:rsidRPr="00C431CA">
        <w:rPr>
          <w:lang w:val="en-US"/>
        </w:rPr>
        <w:t>research institute</w:t>
      </w:r>
      <w:r w:rsidR="00C431CA">
        <w:rPr>
          <w:lang w:val="en-US"/>
        </w:rPr>
        <w:t>, department</w:t>
      </w:r>
      <w:r w:rsidR="00734CA1" w:rsidRPr="00C431CA">
        <w:rPr>
          <w:lang w:val="en-US"/>
        </w:rPr>
        <w:tab/>
        <w:t>:</w:t>
      </w:r>
      <w:r w:rsidR="00734CA1" w:rsidRPr="00C431CA">
        <w:rPr>
          <w:lang w:val="en-US"/>
        </w:rPr>
        <w:tab/>
      </w:r>
    </w:p>
    <w:p w:rsidR="00734CA1" w:rsidRPr="00C431CA" w:rsidRDefault="00734CA1" w:rsidP="00734CA1">
      <w:pPr>
        <w:ind w:left="2832"/>
        <w:rPr>
          <w:lang w:val="en-US"/>
        </w:rPr>
      </w:pPr>
      <w:r w:rsidRPr="00C431CA">
        <w:rPr>
          <w:lang w:val="en-US"/>
        </w:rPr>
        <w:tab/>
      </w:r>
    </w:p>
    <w:p w:rsidR="00DF2C31" w:rsidRPr="00734CA1" w:rsidRDefault="00DF2C31" w:rsidP="00734CA1">
      <w:pPr>
        <w:pStyle w:val="Kop3genummerd"/>
      </w:pPr>
      <w:bookmarkStart w:id="38" w:name="_Toc236199468"/>
      <w:bookmarkEnd w:id="36"/>
      <w:bookmarkEnd w:id="37"/>
      <w:r w:rsidRPr="00604C09">
        <w:rPr>
          <w:lang w:val="en-US"/>
        </w:rPr>
        <w:tab/>
      </w:r>
      <w:bookmarkStart w:id="39" w:name="_Toc482704464"/>
      <w:r w:rsidRPr="00734CA1">
        <w:t>Co-</w:t>
      </w:r>
      <w:proofErr w:type="spellStart"/>
      <w:r w:rsidRPr="00734CA1">
        <w:t>applicant</w:t>
      </w:r>
      <w:proofErr w:type="spellEnd"/>
      <w:r w:rsidRPr="00734CA1">
        <w:t>(s)</w:t>
      </w:r>
      <w:bookmarkEnd w:id="38"/>
      <w:bookmarkEnd w:id="39"/>
    </w:p>
    <w:p w:rsidR="00DF2C31" w:rsidRPr="0002168D" w:rsidRDefault="00DF2C31" w:rsidP="00DF2C31">
      <w:pPr>
        <w:rPr>
          <w:i/>
          <w:color w:val="A6A6A6" w:themeColor="background2" w:themeShade="A6"/>
          <w:lang w:val="en-US"/>
        </w:rPr>
      </w:pPr>
      <w:r w:rsidRPr="0002168D">
        <w:rPr>
          <w:i/>
          <w:color w:val="A6A6A6" w:themeColor="background2" w:themeShade="A6"/>
        </w:rPr>
        <w:t xml:space="preserve">Vermeld hier de naam en adresgegevens van </w:t>
      </w:r>
      <w:r w:rsidR="001B2545">
        <w:rPr>
          <w:i/>
          <w:color w:val="A6A6A6" w:themeColor="background2" w:themeShade="A6"/>
        </w:rPr>
        <w:t>de beoogde</w:t>
      </w:r>
      <w:r w:rsidRPr="0002168D">
        <w:rPr>
          <w:i/>
          <w:color w:val="A6A6A6" w:themeColor="background2" w:themeShade="A6"/>
        </w:rPr>
        <w:t xml:space="preserve"> medeaanvragers</w:t>
      </w:r>
      <w:r w:rsidR="001B2545">
        <w:rPr>
          <w:i/>
          <w:color w:val="A6A6A6" w:themeColor="background2" w:themeShade="A6"/>
        </w:rPr>
        <w:t xml:space="preserve"> (voor zover reeds bekend)</w:t>
      </w:r>
      <w:r w:rsidRPr="0002168D">
        <w:rPr>
          <w:i/>
          <w:color w:val="A6A6A6" w:themeColor="background2" w:themeShade="A6"/>
        </w:rPr>
        <w:t xml:space="preserve"> </w:t>
      </w:r>
      <w:r w:rsidR="00C431CA" w:rsidRPr="0002168D">
        <w:rPr>
          <w:i/>
          <w:color w:val="A6A6A6" w:themeColor="background2" w:themeShade="A6"/>
        </w:rPr>
        <w:t xml:space="preserve">- </w:t>
      </w:r>
      <w:r w:rsidRPr="0002168D">
        <w:rPr>
          <w:i/>
          <w:color w:val="A6A6A6" w:themeColor="background2" w:themeShade="A6"/>
        </w:rPr>
        <w:t>Engelstalige naamgeving</w:t>
      </w:r>
      <w:r w:rsidR="00C431CA" w:rsidRPr="0002168D">
        <w:rPr>
          <w:i/>
          <w:color w:val="A6A6A6" w:themeColor="background2" w:themeShade="A6"/>
        </w:rPr>
        <w:t xml:space="preserve">. </w:t>
      </w:r>
      <w:proofErr w:type="spellStart"/>
      <w:r w:rsidR="00C431CA" w:rsidRPr="0002168D">
        <w:rPr>
          <w:i/>
          <w:color w:val="A6A6A6" w:themeColor="background2" w:themeShade="A6"/>
          <w:lang w:val="en-US"/>
        </w:rPr>
        <w:t>Kopieer</w:t>
      </w:r>
      <w:proofErr w:type="spellEnd"/>
      <w:r w:rsidR="00C431CA" w:rsidRPr="0002168D">
        <w:rPr>
          <w:i/>
          <w:color w:val="A6A6A6" w:themeColor="background2" w:themeShade="A6"/>
          <w:lang w:val="en-US"/>
        </w:rPr>
        <w:t xml:space="preserve"> </w:t>
      </w:r>
      <w:proofErr w:type="spellStart"/>
      <w:r w:rsidR="00C431CA" w:rsidRPr="0002168D">
        <w:rPr>
          <w:i/>
          <w:color w:val="A6A6A6" w:themeColor="background2" w:themeShade="A6"/>
          <w:lang w:val="en-US"/>
        </w:rPr>
        <w:t>indien</w:t>
      </w:r>
      <w:proofErr w:type="spellEnd"/>
      <w:r w:rsidR="00C431CA" w:rsidRPr="0002168D">
        <w:rPr>
          <w:i/>
          <w:color w:val="A6A6A6" w:themeColor="background2" w:themeShade="A6"/>
          <w:lang w:val="en-US"/>
        </w:rPr>
        <w:t xml:space="preserve"> </w:t>
      </w:r>
      <w:proofErr w:type="spellStart"/>
      <w:r w:rsidR="00C431CA" w:rsidRPr="0002168D">
        <w:rPr>
          <w:i/>
          <w:color w:val="A6A6A6" w:themeColor="background2" w:themeShade="A6"/>
          <w:lang w:val="en-US"/>
        </w:rPr>
        <w:t>nodig</w:t>
      </w:r>
      <w:proofErr w:type="spellEnd"/>
      <w:r w:rsidR="00C431CA" w:rsidRPr="0002168D">
        <w:rPr>
          <w:i/>
          <w:color w:val="A6A6A6" w:themeColor="background2" w:themeShade="A6"/>
          <w:lang w:val="en-US"/>
        </w:rPr>
        <w:t xml:space="preserve"> </w:t>
      </w:r>
      <w:r w:rsidRPr="0002168D">
        <w:rPr>
          <w:i/>
          <w:color w:val="A6A6A6" w:themeColor="background2" w:themeShade="A6"/>
          <w:lang w:val="en-US"/>
        </w:rPr>
        <w:t>.*</w:t>
      </w:r>
    </w:p>
    <w:p w:rsidR="00DF2C31" w:rsidRPr="003108B4" w:rsidRDefault="00DF2C31" w:rsidP="00DF2C31">
      <w:pPr>
        <w:rPr>
          <w:lang w:val="en-US"/>
        </w:rPr>
      </w:pPr>
    </w:p>
    <w:p w:rsidR="00C431CA" w:rsidRPr="003108B4" w:rsidRDefault="00C431CA" w:rsidP="00C431CA">
      <w:pPr>
        <w:rPr>
          <w:lang w:val="en-US"/>
        </w:rPr>
      </w:pPr>
      <w:r w:rsidRPr="003108B4">
        <w:rPr>
          <w:lang w:val="en-US"/>
        </w:rPr>
        <w:t>name, initials, and title</w:t>
      </w:r>
      <w:r w:rsidRPr="003108B4">
        <w:rPr>
          <w:lang w:val="en-US"/>
        </w:rPr>
        <w:tab/>
      </w:r>
      <w:r w:rsidRPr="003108B4">
        <w:rPr>
          <w:lang w:val="en-US"/>
        </w:rPr>
        <w:tab/>
        <w:t>:</w:t>
      </w:r>
      <w:r w:rsidRPr="003108B4">
        <w:rPr>
          <w:lang w:val="en-US"/>
        </w:rPr>
        <w:tab/>
      </w:r>
      <w:r w:rsidRPr="003108B4">
        <w:rPr>
          <w:lang w:val="en-US"/>
        </w:rPr>
        <w:tab/>
      </w:r>
    </w:p>
    <w:p w:rsidR="00C431CA" w:rsidRPr="003108B4" w:rsidRDefault="00C431CA" w:rsidP="001B2545">
      <w:pPr>
        <w:rPr>
          <w:lang w:val="en-US"/>
        </w:rPr>
      </w:pPr>
      <w:r w:rsidRPr="003108B4">
        <w:rPr>
          <w:lang w:val="en-US"/>
        </w:rPr>
        <w:t>research institute, department</w:t>
      </w:r>
      <w:r w:rsidRPr="003108B4">
        <w:rPr>
          <w:lang w:val="en-US"/>
        </w:rPr>
        <w:tab/>
        <w:t>:</w:t>
      </w:r>
      <w:r w:rsidRPr="003108B4">
        <w:rPr>
          <w:lang w:val="en-US"/>
        </w:rPr>
        <w:tab/>
      </w:r>
      <w:r w:rsidRPr="003108B4">
        <w:rPr>
          <w:lang w:val="en-US"/>
        </w:rPr>
        <w:tab/>
      </w:r>
    </w:p>
    <w:p w:rsidR="00DF2C31" w:rsidRPr="00347015" w:rsidRDefault="00DF2C31" w:rsidP="00DF2C31">
      <w:pPr>
        <w:rPr>
          <w:lang w:val="en-US"/>
        </w:rPr>
      </w:pPr>
    </w:p>
    <w:p w:rsidR="00221C6E" w:rsidRPr="00DF2C31" w:rsidRDefault="00221C6E" w:rsidP="00221C6E">
      <w:pPr>
        <w:pStyle w:val="Kop2genummerd"/>
      </w:pPr>
      <w:bookmarkStart w:id="40" w:name="_Toc236199469"/>
      <w:r w:rsidRPr="001B2545">
        <w:rPr>
          <w:lang w:val="en-US"/>
        </w:rPr>
        <w:tab/>
      </w:r>
      <w:bookmarkStart w:id="41" w:name="_Toc472503373"/>
      <w:bookmarkStart w:id="42" w:name="_Toc482704465"/>
      <w:proofErr w:type="spellStart"/>
      <w:r w:rsidRPr="00DF2C31">
        <w:t>Title</w:t>
      </w:r>
      <w:bookmarkEnd w:id="40"/>
      <w:bookmarkEnd w:id="41"/>
      <w:bookmarkEnd w:id="42"/>
      <w:proofErr w:type="spellEnd"/>
    </w:p>
    <w:p w:rsidR="00221C6E" w:rsidRPr="0002168D" w:rsidRDefault="00221C6E" w:rsidP="00221C6E">
      <w:pPr>
        <w:rPr>
          <w:i/>
          <w:color w:val="A6A6A6" w:themeColor="background2" w:themeShade="A6"/>
        </w:rPr>
      </w:pPr>
      <w:r w:rsidRPr="0002168D">
        <w:rPr>
          <w:i/>
          <w:color w:val="A6A6A6" w:themeColor="background2" w:themeShade="A6"/>
        </w:rPr>
        <w:t>Vermeld hier de</w:t>
      </w:r>
      <w:r>
        <w:rPr>
          <w:i/>
          <w:color w:val="A6A6A6" w:themeColor="background2" w:themeShade="A6"/>
        </w:rPr>
        <w:t xml:space="preserve"> (voorlopige)</w:t>
      </w:r>
      <w:r w:rsidRPr="0002168D">
        <w:rPr>
          <w:i/>
          <w:color w:val="A6A6A6" w:themeColor="background2" w:themeShade="A6"/>
        </w:rPr>
        <w:t xml:space="preserve"> titel van de </w:t>
      </w:r>
      <w:proofErr w:type="spellStart"/>
      <w:r w:rsidRPr="0002168D">
        <w:rPr>
          <w:i/>
          <w:color w:val="A6A6A6" w:themeColor="background2" w:themeShade="A6"/>
        </w:rPr>
        <w:t>onderzoeksaanvraag</w:t>
      </w:r>
      <w:proofErr w:type="spellEnd"/>
      <w:r w:rsidRPr="0002168D">
        <w:rPr>
          <w:i/>
          <w:color w:val="A6A6A6" w:themeColor="background2" w:themeShade="A6"/>
        </w:rPr>
        <w:t xml:space="preserve"> en eventueel ook een verkorte titel.*</w:t>
      </w:r>
    </w:p>
    <w:p w:rsidR="00221C6E" w:rsidRPr="00221C6E" w:rsidRDefault="00221C6E" w:rsidP="00DF2C31"/>
    <w:p w:rsidR="00221C6E" w:rsidRPr="00DF2C31" w:rsidRDefault="00221C6E" w:rsidP="00221C6E">
      <w:pPr>
        <w:pStyle w:val="Kop3genummerd"/>
      </w:pPr>
      <w:bookmarkStart w:id="43" w:name="_Toc472503374"/>
      <w:bookmarkStart w:id="44" w:name="_Toc482704466"/>
      <w:proofErr w:type="spellStart"/>
      <w:r w:rsidRPr="00DF2C31">
        <w:t>Keywords</w:t>
      </w:r>
      <w:bookmarkEnd w:id="43"/>
      <w:bookmarkEnd w:id="44"/>
      <w:proofErr w:type="spellEnd"/>
    </w:p>
    <w:p w:rsidR="00221C6E" w:rsidRPr="0002168D" w:rsidRDefault="00221C6E" w:rsidP="00221C6E">
      <w:pPr>
        <w:rPr>
          <w:i/>
          <w:color w:val="A6A6A6" w:themeColor="background2" w:themeShade="A6"/>
        </w:rPr>
      </w:pPr>
      <w:r w:rsidRPr="0002168D">
        <w:rPr>
          <w:i/>
          <w:color w:val="A6A6A6" w:themeColor="background2" w:themeShade="A6"/>
        </w:rPr>
        <w:t>Vermeld hier de trefwoorden specifiek voor het onderzoek en vakgebied, inclusief populaire wetenschappelijke termen.*</w:t>
      </w:r>
    </w:p>
    <w:p w:rsidR="00221C6E" w:rsidRPr="00221C6E" w:rsidRDefault="00221C6E" w:rsidP="00DF2C31"/>
    <w:p w:rsidR="00221C6E" w:rsidRPr="00DF2C31" w:rsidRDefault="00221C6E" w:rsidP="00221C6E">
      <w:pPr>
        <w:pStyle w:val="Kop2genummerd"/>
        <w:rPr>
          <w:lang w:val="en-US"/>
        </w:rPr>
      </w:pPr>
      <w:bookmarkStart w:id="45" w:name="_Toc482704467"/>
      <w:r>
        <w:rPr>
          <w:lang w:val="en-US"/>
        </w:rPr>
        <w:t>Users</w:t>
      </w:r>
      <w:bookmarkEnd w:id="45"/>
    </w:p>
    <w:p w:rsidR="00221C6E" w:rsidRPr="00347015" w:rsidRDefault="00221C6E" w:rsidP="00221C6E">
      <w:pPr>
        <w:rPr>
          <w:i/>
          <w:color w:val="A6A6A6" w:themeColor="background2" w:themeShade="A6"/>
        </w:rPr>
      </w:pPr>
      <w:r w:rsidRPr="0002168D">
        <w:rPr>
          <w:i/>
          <w:color w:val="A6A6A6" w:themeColor="background2" w:themeShade="A6"/>
        </w:rPr>
        <w:t xml:space="preserve">Vermeld hier de naam en adresgegevens van de </w:t>
      </w:r>
      <w:r>
        <w:rPr>
          <w:i/>
          <w:color w:val="A6A6A6" w:themeColor="background2" w:themeShade="A6"/>
        </w:rPr>
        <w:t>beoogde gebruikers (voor zover reeds bekend)</w:t>
      </w:r>
      <w:r w:rsidRPr="0002168D">
        <w:rPr>
          <w:i/>
          <w:color w:val="A6A6A6" w:themeColor="background2" w:themeShade="A6"/>
        </w:rPr>
        <w:t xml:space="preserve"> - Engelstalige naamgeving. </w:t>
      </w:r>
      <w:r w:rsidRPr="00347015">
        <w:rPr>
          <w:i/>
          <w:color w:val="A6A6A6" w:themeColor="background2" w:themeShade="A6"/>
        </w:rPr>
        <w:t xml:space="preserve">Kopieer indien nodig. </w:t>
      </w:r>
      <w:r w:rsidRPr="00FD7DBB">
        <w:rPr>
          <w:i/>
          <w:color w:val="A6A6A6" w:themeColor="background2" w:themeShade="A6"/>
          <w:u w:val="single"/>
        </w:rPr>
        <w:t>Let wel:</w:t>
      </w:r>
      <w:r w:rsidRPr="00FD7DBB">
        <w:rPr>
          <w:color w:val="A6A6A6" w:themeColor="background2" w:themeShade="A6"/>
        </w:rPr>
        <w:t xml:space="preserve"> </w:t>
      </w:r>
      <w:r w:rsidRPr="00D01645">
        <w:rPr>
          <w:i/>
          <w:color w:val="A6A6A6" w:themeColor="background2" w:themeShade="A6"/>
        </w:rPr>
        <w:t>in</w:t>
      </w:r>
      <w:r w:rsidRPr="00347015">
        <w:rPr>
          <w:i/>
          <w:color w:val="A6A6A6" w:themeColor="background2" w:themeShade="A6"/>
        </w:rPr>
        <w:t xml:space="preserve"> deze fase hoeft er nog geen sprake te zijn van </w:t>
      </w:r>
      <w:r>
        <w:rPr>
          <w:i/>
          <w:color w:val="A6A6A6" w:themeColor="background2" w:themeShade="A6"/>
        </w:rPr>
        <w:t xml:space="preserve">een </w:t>
      </w:r>
      <w:r w:rsidRPr="00347015">
        <w:rPr>
          <w:i/>
          <w:color w:val="A6A6A6" w:themeColor="background2" w:themeShade="A6"/>
        </w:rPr>
        <w:t>concrete toezegging van gebruikers</w:t>
      </w:r>
      <w:r>
        <w:rPr>
          <w:i/>
          <w:color w:val="A6A6A6" w:themeColor="background2" w:themeShade="A6"/>
        </w:rPr>
        <w:t xml:space="preserve"> d.m.v. een steunbrief. </w:t>
      </w:r>
      <w:r w:rsidRPr="00347015">
        <w:rPr>
          <w:i/>
          <w:color w:val="A6A6A6" w:themeColor="background2" w:themeShade="A6"/>
        </w:rPr>
        <w:t>*</w:t>
      </w:r>
    </w:p>
    <w:p w:rsidR="00221C6E" w:rsidRPr="00347015" w:rsidRDefault="00221C6E" w:rsidP="00221C6E"/>
    <w:p w:rsidR="00221C6E" w:rsidRPr="003108B4" w:rsidRDefault="00221C6E" w:rsidP="00221C6E">
      <w:pPr>
        <w:rPr>
          <w:lang w:val="en-US"/>
        </w:rPr>
      </w:pPr>
      <w:r w:rsidRPr="003108B4">
        <w:rPr>
          <w:lang w:val="en-US"/>
        </w:rPr>
        <w:t>name, initials, and title</w:t>
      </w:r>
      <w:r w:rsidRPr="003108B4">
        <w:rPr>
          <w:lang w:val="en-US"/>
        </w:rPr>
        <w:tab/>
      </w:r>
      <w:r w:rsidRPr="003108B4">
        <w:rPr>
          <w:lang w:val="en-US"/>
        </w:rPr>
        <w:tab/>
        <w:t>:</w:t>
      </w:r>
      <w:r w:rsidRPr="003108B4">
        <w:rPr>
          <w:lang w:val="en-US"/>
        </w:rPr>
        <w:tab/>
      </w:r>
      <w:r w:rsidRPr="003108B4">
        <w:rPr>
          <w:lang w:val="en-US"/>
        </w:rPr>
        <w:tab/>
      </w:r>
    </w:p>
    <w:p w:rsidR="00221C6E" w:rsidRPr="001B2545" w:rsidRDefault="00221C6E" w:rsidP="00DF2C31">
      <w:pPr>
        <w:rPr>
          <w:lang w:val="en-US"/>
        </w:rPr>
      </w:pP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>,</w:t>
      </w:r>
      <w:r w:rsidRPr="003108B4">
        <w:rPr>
          <w:lang w:val="en-US"/>
        </w:rPr>
        <w:t xml:space="preserve"> department</w:t>
      </w:r>
      <w:r>
        <w:rPr>
          <w:lang w:val="en-US"/>
        </w:rPr>
        <w:t xml:space="preserve">, type of </w:t>
      </w:r>
      <w:proofErr w:type="spellStart"/>
      <w:r>
        <w:rPr>
          <w:lang w:val="en-US"/>
        </w:rPr>
        <w:t>organisation</w:t>
      </w:r>
      <w:proofErr w:type="spellEnd"/>
      <w:r w:rsidRPr="003108B4">
        <w:rPr>
          <w:lang w:val="en-US"/>
        </w:rPr>
        <w:tab/>
        <w:t>:</w:t>
      </w:r>
      <w:r w:rsidRPr="003108B4">
        <w:rPr>
          <w:lang w:val="en-US"/>
        </w:rPr>
        <w:tab/>
      </w:r>
    </w:p>
    <w:p w:rsidR="00221C6E" w:rsidRPr="00221C6E" w:rsidRDefault="00221C6E" w:rsidP="00DF2C31"/>
    <w:p w:rsidR="00DF2C31" w:rsidRPr="00734CA1" w:rsidRDefault="00347015" w:rsidP="00734CA1">
      <w:pPr>
        <w:pStyle w:val="Kop2genummerd"/>
        <w:rPr>
          <w:lang w:val="en-US"/>
        </w:rPr>
      </w:pPr>
      <w:bookmarkStart w:id="46" w:name="_Toc482704468"/>
      <w:r>
        <w:rPr>
          <w:lang w:val="en-US"/>
        </w:rPr>
        <w:t>Call theme</w:t>
      </w:r>
      <w:bookmarkEnd w:id="46"/>
    </w:p>
    <w:p w:rsidR="00DF2C31" w:rsidRDefault="001321B9" w:rsidP="00DF2C31">
      <w:pPr>
        <w:rPr>
          <w:i/>
          <w:color w:val="A6A6A6" w:themeColor="background2" w:themeShade="A6"/>
        </w:rPr>
      </w:pPr>
      <w:r>
        <w:rPr>
          <w:i/>
          <w:color w:val="A6A6A6" w:themeColor="background2" w:themeShade="A6"/>
        </w:rPr>
        <w:t xml:space="preserve">Benoem </w:t>
      </w:r>
      <w:r w:rsidR="00347015">
        <w:rPr>
          <w:i/>
          <w:color w:val="A6A6A6" w:themeColor="background2" w:themeShade="A6"/>
        </w:rPr>
        <w:t xml:space="preserve">hier binnen welk thema van het onderzoeksprogramma </w:t>
      </w:r>
      <w:proofErr w:type="spellStart"/>
      <w:r w:rsidR="00347015">
        <w:rPr>
          <w:i/>
          <w:color w:val="A6A6A6" w:themeColor="background2" w:themeShade="A6"/>
        </w:rPr>
        <w:t>NACTAR</w:t>
      </w:r>
      <w:proofErr w:type="spellEnd"/>
      <w:r w:rsidR="00347015">
        <w:rPr>
          <w:i/>
          <w:color w:val="A6A6A6" w:themeColor="background2" w:themeShade="A6"/>
        </w:rPr>
        <w:t xml:space="preserve"> het door u beschreven onderzoek past</w:t>
      </w:r>
      <w:r w:rsidR="00604C09">
        <w:rPr>
          <w:i/>
          <w:color w:val="A6A6A6" w:themeColor="background2" w:themeShade="A6"/>
        </w:rPr>
        <w:t xml:space="preserve"> </w:t>
      </w:r>
      <w:r w:rsidR="00604C09" w:rsidRPr="00604C09">
        <w:rPr>
          <w:i/>
          <w:color w:val="A6A6A6" w:themeColor="background2" w:themeShade="A6"/>
        </w:rPr>
        <w:t>(weghalen wat niet van toepassing is)</w:t>
      </w:r>
      <w:r w:rsidR="00347015">
        <w:rPr>
          <w:i/>
          <w:color w:val="A6A6A6" w:themeColor="background2" w:themeShade="A6"/>
        </w:rPr>
        <w:t>.*</w:t>
      </w:r>
    </w:p>
    <w:p w:rsidR="00604C09" w:rsidRDefault="00604C09" w:rsidP="00DF2C31">
      <w:pPr>
        <w:rPr>
          <w:color w:val="A6A6A6" w:themeColor="background2" w:themeShade="A6"/>
        </w:rPr>
      </w:pPr>
    </w:p>
    <w:p w:rsidR="00604C09" w:rsidRPr="00604C09" w:rsidRDefault="00604C09" w:rsidP="00DF2C31">
      <w:pPr>
        <w:rPr>
          <w:color w:val="auto"/>
          <w:lang w:val="en-US"/>
        </w:rPr>
      </w:pPr>
      <w:r w:rsidRPr="00604C09">
        <w:rPr>
          <w:color w:val="auto"/>
          <w:lang w:val="en-US"/>
        </w:rPr>
        <w:t>New antibacterial molecules / Alternatives to antibiotics</w:t>
      </w:r>
    </w:p>
    <w:p w:rsidR="00DF2C31" w:rsidRPr="00604C09" w:rsidRDefault="00DF2C31" w:rsidP="00DF2C31">
      <w:pPr>
        <w:rPr>
          <w:lang w:val="en-US"/>
        </w:rPr>
      </w:pPr>
    </w:p>
    <w:p w:rsidR="00DF2C31" w:rsidRPr="00347015" w:rsidRDefault="00347015" w:rsidP="00734CA1">
      <w:pPr>
        <w:pStyle w:val="Kop2genummerd"/>
        <w:rPr>
          <w:lang w:val="en-US"/>
        </w:rPr>
      </w:pPr>
      <w:bookmarkStart w:id="47" w:name="_Toc236198128"/>
      <w:bookmarkStart w:id="48" w:name="_Toc236199477"/>
      <w:bookmarkStart w:id="49" w:name="_Toc482704469"/>
      <w:r w:rsidRPr="00347015">
        <w:rPr>
          <w:lang w:val="en-US"/>
        </w:rPr>
        <w:t>Brief description of the research project</w:t>
      </w:r>
      <w:bookmarkEnd w:id="47"/>
      <w:bookmarkEnd w:id="48"/>
      <w:bookmarkEnd w:id="49"/>
    </w:p>
    <w:p w:rsidR="00DF2C31" w:rsidRPr="0002168D" w:rsidRDefault="001B2545" w:rsidP="00DF2C31">
      <w:pPr>
        <w:rPr>
          <w:i/>
          <w:color w:val="A6A6A6" w:themeColor="background2" w:themeShade="A6"/>
        </w:rPr>
      </w:pPr>
      <w:r>
        <w:rPr>
          <w:i/>
          <w:color w:val="A6A6A6" w:themeColor="background2" w:themeShade="A6"/>
        </w:rPr>
        <w:t>O</w:t>
      </w:r>
      <w:r w:rsidR="001321B9">
        <w:rPr>
          <w:i/>
          <w:color w:val="A6A6A6" w:themeColor="background2" w:themeShade="A6"/>
        </w:rPr>
        <w:t>p welk onderzoeksthema richt het project zich, w</w:t>
      </w:r>
      <w:r w:rsidR="00347015">
        <w:rPr>
          <w:i/>
          <w:color w:val="A6A6A6" w:themeColor="background2" w:themeShade="A6"/>
        </w:rPr>
        <w:t>elke onderzoeksvragen worden geadresseerd en welke methoden worden hiervoor toegepast</w:t>
      </w:r>
      <w:r w:rsidR="001321B9">
        <w:rPr>
          <w:i/>
          <w:color w:val="A6A6A6" w:themeColor="background2" w:themeShade="A6"/>
        </w:rPr>
        <w:t>?</w:t>
      </w:r>
      <w:r w:rsidR="003C7600">
        <w:rPr>
          <w:i/>
          <w:color w:val="A6A6A6" w:themeColor="background2" w:themeShade="A6"/>
        </w:rPr>
        <w:t xml:space="preserve"> </w:t>
      </w:r>
      <w:r w:rsidR="00352D0B">
        <w:rPr>
          <w:i/>
          <w:color w:val="A6A6A6" w:themeColor="background2" w:themeShade="A6"/>
        </w:rPr>
        <w:t xml:space="preserve">De Beoordelingscommissie </w:t>
      </w:r>
      <w:r w:rsidR="003C7600" w:rsidRPr="0002168D">
        <w:rPr>
          <w:i/>
          <w:color w:val="A6A6A6" w:themeColor="background2" w:themeShade="A6"/>
        </w:rPr>
        <w:t xml:space="preserve">moet hier voldoende informatie vinden om </w:t>
      </w:r>
      <w:r w:rsidR="003C7600">
        <w:rPr>
          <w:i/>
          <w:color w:val="A6A6A6" w:themeColor="background2" w:themeShade="A6"/>
        </w:rPr>
        <w:t xml:space="preserve">te kunnen beoordelen of het voorgestelde onderzoek zal bijdragen aan het behalen van de doelstellingen van het onderzoeksprogramma zoals beschreven in de Call tekst. </w:t>
      </w:r>
      <w:r w:rsidR="00DF2C31" w:rsidRPr="0002168D">
        <w:rPr>
          <w:i/>
          <w:color w:val="A6A6A6" w:themeColor="background2" w:themeShade="A6"/>
        </w:rPr>
        <w:t>*</w:t>
      </w:r>
    </w:p>
    <w:p w:rsidR="00DF2C31" w:rsidRPr="00DF2C31" w:rsidRDefault="00DF2C31" w:rsidP="00DF2C31"/>
    <w:p w:rsidR="00DF2C31" w:rsidRPr="00DF2C31" w:rsidRDefault="003C7600" w:rsidP="00736F21">
      <w:pPr>
        <w:pStyle w:val="Kop2genummerd"/>
      </w:pPr>
      <w:bookmarkStart w:id="50" w:name="_Toc482704470"/>
      <w:r>
        <w:t xml:space="preserve">Budget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duration</w:t>
      </w:r>
      <w:bookmarkEnd w:id="50"/>
      <w:proofErr w:type="spellEnd"/>
    </w:p>
    <w:p w:rsidR="00DF2C31" w:rsidRPr="006374ED" w:rsidRDefault="003C7600" w:rsidP="00DF2C31">
      <w:r>
        <w:rPr>
          <w:i/>
          <w:color w:val="A6A6A6" w:themeColor="background2" w:themeShade="A6"/>
        </w:rPr>
        <w:t xml:space="preserve">Beschrijf hier </w:t>
      </w:r>
      <w:r w:rsidR="006374ED">
        <w:rPr>
          <w:i/>
          <w:color w:val="A6A6A6" w:themeColor="background2" w:themeShade="A6"/>
        </w:rPr>
        <w:t xml:space="preserve">de beoogde looptijd van het project, en globaal welke personeelsposities u </w:t>
      </w:r>
      <w:r>
        <w:rPr>
          <w:i/>
          <w:color w:val="A6A6A6" w:themeColor="background2" w:themeShade="A6"/>
        </w:rPr>
        <w:t>voor de uitvoering van uw onderzoeksproject wilt aanvrage</w:t>
      </w:r>
      <w:r w:rsidR="001B2545">
        <w:rPr>
          <w:i/>
          <w:color w:val="A6A6A6" w:themeColor="background2" w:themeShade="A6"/>
        </w:rPr>
        <w:t>n</w:t>
      </w:r>
      <w:r w:rsidR="006374ED">
        <w:rPr>
          <w:i/>
          <w:color w:val="A6A6A6" w:themeColor="background2" w:themeShade="A6"/>
        </w:rPr>
        <w:t xml:space="preserve">. Indien reeds bekend kunt u hier </w:t>
      </w:r>
      <w:r>
        <w:rPr>
          <w:i/>
          <w:color w:val="A6A6A6" w:themeColor="background2" w:themeShade="A6"/>
        </w:rPr>
        <w:t>eventueel al toegezegde bijdragen van de beoogde gebruikers</w:t>
      </w:r>
      <w:r w:rsidR="00CD7D6B">
        <w:rPr>
          <w:i/>
          <w:color w:val="A6A6A6" w:themeColor="background2" w:themeShade="A6"/>
        </w:rPr>
        <w:t xml:space="preserve"> benoemen</w:t>
      </w:r>
      <w:r w:rsidR="001B2545">
        <w:rPr>
          <w:i/>
          <w:color w:val="A6A6A6" w:themeColor="background2" w:themeShade="A6"/>
        </w:rPr>
        <w:t>. L</w:t>
      </w:r>
      <w:r w:rsidR="006374ED">
        <w:rPr>
          <w:i/>
          <w:color w:val="A6A6A6" w:themeColor="background2" w:themeShade="A6"/>
        </w:rPr>
        <w:t xml:space="preserve">et wel: </w:t>
      </w:r>
      <w:r w:rsidR="001B2545">
        <w:rPr>
          <w:i/>
          <w:color w:val="A6A6A6" w:themeColor="background2" w:themeShade="A6"/>
        </w:rPr>
        <w:t xml:space="preserve">het aanleveren van deze details m.b.t. het budget </w:t>
      </w:r>
      <w:r w:rsidR="006374ED">
        <w:rPr>
          <w:i/>
          <w:color w:val="A6A6A6" w:themeColor="background2" w:themeShade="A6"/>
        </w:rPr>
        <w:t xml:space="preserve">is in deze fase nog geen vereiste, en zal </w:t>
      </w:r>
      <w:r w:rsidR="00CD7D6B">
        <w:rPr>
          <w:i/>
          <w:color w:val="A6A6A6" w:themeColor="background2" w:themeShade="A6"/>
        </w:rPr>
        <w:t xml:space="preserve">nog </w:t>
      </w:r>
      <w:r w:rsidR="006374ED">
        <w:rPr>
          <w:i/>
          <w:color w:val="A6A6A6" w:themeColor="background2" w:themeShade="A6"/>
        </w:rPr>
        <w:t>niet</w:t>
      </w:r>
      <w:r w:rsidR="00CD7D6B">
        <w:rPr>
          <w:i/>
          <w:color w:val="A6A6A6" w:themeColor="background2" w:themeShade="A6"/>
        </w:rPr>
        <w:t xml:space="preserve"> worden</w:t>
      </w:r>
      <w:r w:rsidR="006374ED">
        <w:rPr>
          <w:i/>
          <w:color w:val="A6A6A6" w:themeColor="background2" w:themeShade="A6"/>
        </w:rPr>
        <w:t xml:space="preserve"> meegewogen </w:t>
      </w:r>
      <w:bookmarkStart w:id="51" w:name="_GoBack"/>
      <w:bookmarkEnd w:id="51"/>
      <w:r w:rsidR="006374ED">
        <w:rPr>
          <w:i/>
          <w:color w:val="A6A6A6" w:themeColor="background2" w:themeShade="A6"/>
        </w:rPr>
        <w:t xml:space="preserve">in het advies van de </w:t>
      </w:r>
      <w:r w:rsidR="00352D0B">
        <w:rPr>
          <w:i/>
          <w:color w:val="A6A6A6" w:themeColor="background2" w:themeShade="A6"/>
        </w:rPr>
        <w:t>B</w:t>
      </w:r>
      <w:r w:rsidR="006374ED">
        <w:rPr>
          <w:i/>
          <w:color w:val="A6A6A6" w:themeColor="background2" w:themeShade="A6"/>
        </w:rPr>
        <w:t>eoordelingscommissie</w:t>
      </w:r>
      <w:r>
        <w:rPr>
          <w:i/>
          <w:color w:val="A6A6A6" w:themeColor="background2" w:themeShade="A6"/>
        </w:rPr>
        <w:t>.</w:t>
      </w:r>
      <w:r w:rsidRPr="0002168D">
        <w:rPr>
          <w:i/>
          <w:color w:val="A6A6A6" w:themeColor="background2" w:themeShade="A6"/>
        </w:rPr>
        <w:t>*</w:t>
      </w:r>
    </w:p>
    <w:sectPr w:rsidR="00DF2C31" w:rsidRPr="006374ED" w:rsidSect="00C71A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418" w:bottom="851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07" w:rsidRDefault="003E0807" w:rsidP="006457D3">
      <w:pPr>
        <w:spacing w:line="240" w:lineRule="auto"/>
      </w:pPr>
      <w:r>
        <w:separator/>
      </w:r>
    </w:p>
  </w:endnote>
  <w:endnote w:type="continuationSeparator" w:id="0">
    <w:p w:rsidR="003E0807" w:rsidRDefault="003E0807" w:rsidP="00645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07" w:rsidRDefault="003E0807">
    <w:pPr>
      <w:pStyle w:val="Voettekst"/>
    </w:pPr>
  </w:p>
  <w:p w:rsidR="003E0807" w:rsidRDefault="003E08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735384"/>
      <w:docPartObj>
        <w:docPartGallery w:val="Page Numbers (Bottom of Page)"/>
        <w:docPartUnique/>
      </w:docPartObj>
    </w:sdtPr>
    <w:sdtEndPr/>
    <w:sdtContent>
      <w:sdt>
        <w:sdtPr>
          <w:id w:val="667755709"/>
          <w:docPartObj>
            <w:docPartGallery w:val="Page Numbers (Top of Page)"/>
            <w:docPartUnique/>
          </w:docPartObj>
        </w:sdtPr>
        <w:sdtEndPr/>
        <w:sdtContent>
          <w:p w:rsidR="003E0807" w:rsidRDefault="00C44197" w:rsidP="00875389">
            <w:pPr>
              <w:pStyle w:val="Voettekst"/>
              <w:jc w:val="center"/>
            </w:pPr>
            <w:r>
              <w:rPr>
                <w:szCs w:val="16"/>
              </w:rPr>
              <w:t>page</w:t>
            </w:r>
            <w:r w:rsidR="003E0807" w:rsidRPr="007446D5">
              <w:rPr>
                <w:szCs w:val="16"/>
              </w:rPr>
              <w:t xml:space="preserve"> </w:t>
            </w:r>
            <w:r w:rsidR="003E0807" w:rsidRPr="007446D5">
              <w:rPr>
                <w:b/>
                <w:bCs/>
                <w:szCs w:val="16"/>
              </w:rPr>
              <w:fldChar w:fldCharType="begin"/>
            </w:r>
            <w:r w:rsidR="003E0807" w:rsidRPr="007446D5">
              <w:rPr>
                <w:b/>
                <w:bCs/>
                <w:szCs w:val="16"/>
              </w:rPr>
              <w:instrText>PAGE</w:instrText>
            </w:r>
            <w:r w:rsidR="003E0807" w:rsidRPr="007446D5">
              <w:rPr>
                <w:b/>
                <w:bCs/>
                <w:szCs w:val="16"/>
              </w:rPr>
              <w:fldChar w:fldCharType="separate"/>
            </w:r>
            <w:r w:rsidR="00CD7D6B">
              <w:rPr>
                <w:b/>
                <w:bCs/>
                <w:noProof/>
                <w:szCs w:val="16"/>
              </w:rPr>
              <w:t>2</w:t>
            </w:r>
            <w:r w:rsidR="003E0807" w:rsidRPr="007446D5">
              <w:rPr>
                <w:b/>
                <w:bCs/>
                <w:szCs w:val="16"/>
              </w:rPr>
              <w:fldChar w:fldCharType="end"/>
            </w:r>
            <w:r>
              <w:rPr>
                <w:szCs w:val="16"/>
              </w:rPr>
              <w:t xml:space="preserve"> of</w:t>
            </w:r>
            <w:r w:rsidR="003E0807" w:rsidRPr="007446D5">
              <w:rPr>
                <w:szCs w:val="16"/>
              </w:rPr>
              <w:t xml:space="preserve"> </w:t>
            </w:r>
            <w:r w:rsidR="003E0807" w:rsidRPr="007446D5">
              <w:rPr>
                <w:b/>
                <w:bCs/>
                <w:szCs w:val="16"/>
              </w:rPr>
              <w:fldChar w:fldCharType="begin"/>
            </w:r>
            <w:r w:rsidR="003E0807" w:rsidRPr="007446D5">
              <w:rPr>
                <w:b/>
                <w:bCs/>
                <w:szCs w:val="16"/>
              </w:rPr>
              <w:instrText>NUMPAGES</w:instrText>
            </w:r>
            <w:r w:rsidR="003E0807" w:rsidRPr="007446D5">
              <w:rPr>
                <w:b/>
                <w:bCs/>
                <w:szCs w:val="16"/>
              </w:rPr>
              <w:fldChar w:fldCharType="separate"/>
            </w:r>
            <w:r w:rsidR="00CD7D6B">
              <w:rPr>
                <w:b/>
                <w:bCs/>
                <w:noProof/>
                <w:szCs w:val="16"/>
              </w:rPr>
              <w:t>2</w:t>
            </w:r>
            <w:r w:rsidR="003E0807" w:rsidRPr="007446D5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3E0807" w:rsidRDefault="003E0807">
    <w:pPr>
      <w:pStyle w:val="Voettekst"/>
    </w:pPr>
  </w:p>
  <w:p w:rsidR="003E0807" w:rsidRDefault="003E08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82826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E0807" w:rsidRDefault="00C44197" w:rsidP="00976847">
            <w:pPr>
              <w:pStyle w:val="Voettekst"/>
              <w:jc w:val="center"/>
            </w:pPr>
            <w:r>
              <w:t>page</w:t>
            </w:r>
            <w:r w:rsidR="003E0807">
              <w:t xml:space="preserve"> </w:t>
            </w:r>
            <w:r w:rsidR="003E0807">
              <w:rPr>
                <w:b/>
                <w:bCs/>
                <w:sz w:val="24"/>
                <w:szCs w:val="24"/>
              </w:rPr>
              <w:fldChar w:fldCharType="begin"/>
            </w:r>
            <w:r w:rsidR="003E0807">
              <w:rPr>
                <w:b/>
                <w:bCs/>
              </w:rPr>
              <w:instrText>PAGE</w:instrText>
            </w:r>
            <w:r w:rsidR="003E0807">
              <w:rPr>
                <w:b/>
                <w:bCs/>
                <w:sz w:val="24"/>
                <w:szCs w:val="24"/>
              </w:rPr>
              <w:fldChar w:fldCharType="separate"/>
            </w:r>
            <w:r w:rsidR="00CD7D6B">
              <w:rPr>
                <w:b/>
                <w:bCs/>
                <w:noProof/>
              </w:rPr>
              <w:t>1</w:t>
            </w:r>
            <w:r w:rsidR="003E080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</w:t>
            </w:r>
            <w:r w:rsidR="003E0807">
              <w:t xml:space="preserve"> </w:t>
            </w:r>
            <w:r w:rsidR="003E0807">
              <w:rPr>
                <w:b/>
                <w:bCs/>
                <w:sz w:val="24"/>
                <w:szCs w:val="24"/>
              </w:rPr>
              <w:fldChar w:fldCharType="begin"/>
            </w:r>
            <w:r w:rsidR="003E0807">
              <w:rPr>
                <w:b/>
                <w:bCs/>
              </w:rPr>
              <w:instrText>NUMPAGES</w:instrText>
            </w:r>
            <w:r w:rsidR="003E0807">
              <w:rPr>
                <w:b/>
                <w:bCs/>
                <w:sz w:val="24"/>
                <w:szCs w:val="24"/>
              </w:rPr>
              <w:fldChar w:fldCharType="separate"/>
            </w:r>
            <w:r w:rsidR="00CD7D6B">
              <w:rPr>
                <w:b/>
                <w:bCs/>
                <w:noProof/>
              </w:rPr>
              <w:t>2</w:t>
            </w:r>
            <w:r w:rsidR="003E080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0807" w:rsidRPr="005F04B5" w:rsidRDefault="003E0807" w:rsidP="005F04B5">
    <w:pPr>
      <w:pStyle w:val="Voettekst"/>
    </w:pPr>
  </w:p>
  <w:p w:rsidR="003E0807" w:rsidRDefault="003E08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07" w:rsidRDefault="003E0807" w:rsidP="006457D3">
      <w:pPr>
        <w:spacing w:line="240" w:lineRule="auto"/>
      </w:pPr>
      <w:r>
        <w:separator/>
      </w:r>
    </w:p>
  </w:footnote>
  <w:footnote w:type="continuationSeparator" w:id="0">
    <w:p w:rsidR="003E0807" w:rsidRDefault="003E0807" w:rsidP="006457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12" w:type="dxa"/>
      <w:tblInd w:w="3652" w:type="dxa"/>
      <w:tblLayout w:type="fixed"/>
      <w:tblLook w:val="04A0" w:firstRow="1" w:lastRow="0" w:firstColumn="1" w:lastColumn="0" w:noHBand="0" w:noVBand="1"/>
    </w:tblPr>
    <w:tblGrid>
      <w:gridCol w:w="5812"/>
    </w:tblGrid>
    <w:tr w:rsidR="00195180" w:rsidRPr="00195180" w:rsidTr="00232B2E">
      <w:trPr>
        <w:trHeight w:val="851"/>
      </w:trPr>
      <w:tc>
        <w:tcPr>
          <w:tcW w:w="5812" w:type="dxa"/>
          <w:vAlign w:val="center"/>
        </w:tcPr>
        <w:p w:rsidR="00195180" w:rsidRPr="00195180" w:rsidRDefault="00195180" w:rsidP="00195180">
          <w:pPr>
            <w:pStyle w:val="Koptekst"/>
          </w:pPr>
          <w:r w:rsidRPr="00195180">
            <w:rPr>
              <w:noProof/>
              <w:lang w:eastAsia="nl-NL"/>
            </w:rPr>
            <w:drawing>
              <wp:inline distT="0" distB="0" distL="0" distR="0" wp14:anchorId="530D5954" wp14:editId="4228D9BC">
                <wp:extent cx="3078000" cy="489600"/>
                <wp:effectExtent l="0" t="0" r="8255" b="5715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ijl\AppData\Local\Microsoft\Windows\Temporary Internet Files\Content.Word\LOGO_NWO_TTW_NL_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8000" cy="48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5180" w:rsidRPr="00195180" w:rsidRDefault="00195180" w:rsidP="00195180">
    <w:pPr>
      <w:pStyle w:val="Koptekst"/>
    </w:pPr>
  </w:p>
  <w:p w:rsidR="00195180" w:rsidRPr="00195180" w:rsidRDefault="00195180" w:rsidP="00195180">
    <w:pPr>
      <w:pStyle w:val="Koptekst"/>
      <w:rPr>
        <w:b/>
        <w:bCs/>
      </w:rPr>
    </w:pPr>
    <w:r w:rsidRPr="00195180">
      <w:t xml:space="preserve">Versiedatum: </w:t>
    </w:r>
  </w:p>
  <w:p w:rsidR="003E0807" w:rsidRDefault="003E080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12"/>
      <w:tblW w:w="5812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2"/>
    </w:tblGrid>
    <w:tr w:rsidR="00195180" w:rsidRPr="00195180" w:rsidTr="00232B2E">
      <w:trPr>
        <w:trHeight w:val="851"/>
      </w:trPr>
      <w:tc>
        <w:tcPr>
          <w:tcW w:w="5812" w:type="dxa"/>
          <w:vAlign w:val="center"/>
        </w:tcPr>
        <w:p w:rsidR="00195180" w:rsidRPr="00195180" w:rsidRDefault="00C71AEF" w:rsidP="00195180">
          <w:pPr>
            <w:suppressAutoHyphens/>
            <w:overflowPunct w:val="0"/>
            <w:autoSpaceDE w:val="0"/>
            <w:autoSpaceDN w:val="0"/>
            <w:adjustRightInd w:val="0"/>
            <w:spacing w:line="300" w:lineRule="atLeast"/>
            <w:ind w:left="34"/>
            <w:textAlignment w:val="baseline"/>
            <w:outlineLvl w:val="0"/>
            <w:rPr>
              <w:rFonts w:eastAsia="SimSun" w:cs="Calibri"/>
              <w:color w:val="auto"/>
              <w:sz w:val="23"/>
              <w:szCs w:val="23"/>
              <w:lang w:eastAsia="zh-CN"/>
            </w:rPr>
          </w:pPr>
          <w:r w:rsidRPr="00195180">
            <w:rPr>
              <w:rFonts w:eastAsia="SimSun" w:cs="Verdana"/>
              <w:noProof/>
              <w:color w:val="auto"/>
              <w:sz w:val="16"/>
            </w:rPr>
            <w:drawing>
              <wp:inline distT="0" distB="0" distL="0" distR="0" wp14:anchorId="3435E28E" wp14:editId="12413296">
                <wp:extent cx="2587887" cy="489600"/>
                <wp:effectExtent l="0" t="0" r="3175" b="571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ijl\AppData\Local\Microsoft\Windows\Temporary Internet Files\Content.Word\LOGO_NWO_TTW_NL_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7887" cy="48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5180" w:rsidRPr="00195180" w:rsidRDefault="00195180" w:rsidP="00195180">
    <w:pPr>
      <w:overflowPunct w:val="0"/>
      <w:autoSpaceDE w:val="0"/>
      <w:autoSpaceDN w:val="0"/>
      <w:adjustRightInd w:val="0"/>
      <w:ind w:left="5160" w:right="-2143"/>
      <w:textAlignment w:val="baseline"/>
      <w:rPr>
        <w:rFonts w:eastAsia="SimSun" w:cs="Verdana"/>
        <w:noProof/>
        <w:color w:val="auto"/>
        <w:sz w:val="15"/>
        <w:szCs w:val="15"/>
        <w:lang w:eastAsia="zh-CN"/>
      </w:rPr>
    </w:pPr>
  </w:p>
  <w:p w:rsidR="003E0807" w:rsidRDefault="003E08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1"/>
      <w:tblW w:w="5812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2"/>
    </w:tblGrid>
    <w:tr w:rsidR="003E0807" w:rsidRPr="00976847" w:rsidTr="003E0807">
      <w:trPr>
        <w:trHeight w:val="851"/>
      </w:trPr>
      <w:tc>
        <w:tcPr>
          <w:tcW w:w="5812" w:type="dxa"/>
          <w:vAlign w:val="center"/>
        </w:tcPr>
        <w:p w:rsidR="003E0807" w:rsidRPr="00976847" w:rsidRDefault="006A4AC4" w:rsidP="00976847">
          <w:pPr>
            <w:suppressAutoHyphens/>
            <w:overflowPunct w:val="0"/>
            <w:autoSpaceDE w:val="0"/>
            <w:autoSpaceDN w:val="0"/>
            <w:adjustRightInd w:val="0"/>
            <w:spacing w:line="300" w:lineRule="atLeast"/>
            <w:ind w:left="34"/>
            <w:textAlignment w:val="baseline"/>
            <w:outlineLvl w:val="0"/>
            <w:rPr>
              <w:rFonts w:eastAsia="SimSun" w:cs="Calibri"/>
              <w:color w:val="auto"/>
              <w:sz w:val="23"/>
              <w:szCs w:val="23"/>
              <w:lang w:eastAsia="zh-CN"/>
            </w:rPr>
          </w:pPr>
          <w:r w:rsidRPr="00195180">
            <w:rPr>
              <w:rFonts w:eastAsia="SimSun" w:cs="Verdana"/>
              <w:noProof/>
              <w:color w:val="auto"/>
              <w:sz w:val="16"/>
            </w:rPr>
            <w:drawing>
              <wp:inline distT="0" distB="0" distL="0" distR="0" wp14:anchorId="6A3E6587" wp14:editId="76C9DF5B">
                <wp:extent cx="2587887" cy="489600"/>
                <wp:effectExtent l="0" t="0" r="3175" b="571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ijl\AppData\Local\Microsoft\Windows\Temporary Internet Files\Content.Word\LOGO_NWO_TTW_NL_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7887" cy="48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0807" w:rsidRPr="00976847" w:rsidRDefault="003E0807" w:rsidP="00976847">
    <w:pPr>
      <w:overflowPunct w:val="0"/>
      <w:autoSpaceDE w:val="0"/>
      <w:autoSpaceDN w:val="0"/>
      <w:adjustRightInd w:val="0"/>
      <w:ind w:left="5160" w:right="-2143"/>
      <w:textAlignment w:val="baseline"/>
      <w:rPr>
        <w:rFonts w:eastAsia="SimSun" w:cs="Verdana"/>
        <w:noProof/>
        <w:color w:val="auto"/>
        <w:sz w:val="15"/>
        <w:szCs w:val="15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BE5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CEA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97A66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5E459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1D16410"/>
    <w:multiLevelType w:val="hybridMultilevel"/>
    <w:tmpl w:val="08B460B8"/>
    <w:lvl w:ilvl="0" w:tplc="81F03DD8">
      <w:start w:val="1"/>
      <w:numFmt w:val="bullet"/>
      <w:pStyle w:val="Opsomminglevel2"/>
      <w:lvlText w:val="o"/>
      <w:lvlJc w:val="left"/>
      <w:pPr>
        <w:ind w:left="1117" w:hanging="360"/>
      </w:pPr>
      <w:rPr>
        <w:rFonts w:ascii="Courier New" w:hAnsi="Courier New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05E24F00"/>
    <w:multiLevelType w:val="hybridMultilevel"/>
    <w:tmpl w:val="E96C81DE"/>
    <w:lvl w:ilvl="0" w:tplc="D8889B14">
      <w:start w:val="3"/>
      <w:numFmt w:val="bullet"/>
      <w:lvlText w:val="-"/>
      <w:lvlJc w:val="left"/>
      <w:pPr>
        <w:ind w:left="705" w:hanging="705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837A23"/>
    <w:multiLevelType w:val="multilevel"/>
    <w:tmpl w:val="42D2F594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C92E93" w:themeColor="accent6"/>
        <w:sz w:val="20"/>
      </w:rPr>
    </w:lvl>
    <w:lvl w:ilvl="1">
      <w:start w:val="1"/>
      <w:numFmt w:val="bullet"/>
      <w:pStyle w:val="Lijstopsomteken2"/>
      <w:lvlText w:val=""/>
      <w:lvlJc w:val="left"/>
      <w:pPr>
        <w:tabs>
          <w:tab w:val="num" w:pos="2267"/>
        </w:tabs>
        <w:ind w:left="2267" w:hanging="284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bullet"/>
      <w:pStyle w:val="Lijstopsomteken3"/>
      <w:lvlText w:val=""/>
      <w:lvlJc w:val="left"/>
      <w:pPr>
        <w:tabs>
          <w:tab w:val="num" w:pos="2550"/>
        </w:tabs>
        <w:ind w:left="2550" w:hanging="283"/>
      </w:pPr>
      <w:rPr>
        <w:rFonts w:ascii="Wingdings" w:hAnsi="Wingdings"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0C8B5840"/>
    <w:multiLevelType w:val="multilevel"/>
    <w:tmpl w:val="D6C27C98"/>
    <w:lvl w:ilvl="0">
      <w:start w:val="1"/>
      <w:numFmt w:val="decimal"/>
      <w:pStyle w:val="Kop2genummer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3genummerd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3E32B75"/>
    <w:multiLevelType w:val="multilevel"/>
    <w:tmpl w:val="76F62C4A"/>
    <w:styleLink w:val="GenummerdelijstMagent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C92E93" w:themeColor="accent6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  <w:color w:val="C92E93" w:themeColor="accent6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9">
    <w:nsid w:val="1F9B317E"/>
    <w:multiLevelType w:val="multilevel"/>
    <w:tmpl w:val="82E63118"/>
    <w:styleLink w:val="GenummerdeopsommingMagenta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  <w:color w:val="333333" w:themeColor="text2"/>
        <w:sz w:val="20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C92E93" w:themeColor="accent6"/>
        <w:sz w:val="20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0">
    <w:nsid w:val="30AD0A35"/>
    <w:multiLevelType w:val="multilevel"/>
    <w:tmpl w:val="7C14A5C2"/>
    <w:styleLink w:val="LijstnummeringkoppenMagent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62A36EB"/>
    <w:multiLevelType w:val="multilevel"/>
    <w:tmpl w:val="A00C941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4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97456E2"/>
    <w:multiLevelType w:val="multilevel"/>
    <w:tmpl w:val="7826BF20"/>
    <w:styleLink w:val="Lijstopsomming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C92E93" w:themeColor="accent6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  <w:color w:val="C92E93" w:themeColor="accent6"/>
      </w:rPr>
    </w:lvl>
    <w:lvl w:ilvl="2">
      <w:start w:val="1"/>
      <w:numFmt w:val="bullet"/>
      <w:lvlText w:val=""/>
      <w:lvlJc w:val="left"/>
      <w:pPr>
        <w:ind w:left="1191" w:hanging="397"/>
      </w:pPr>
      <w:rPr>
        <w:rFonts w:ascii="Wingdings 3" w:hAnsi="Wingdings 3" w:hint="default"/>
        <w:color w:val="C92E93" w:themeColor="accent6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3">
    <w:nsid w:val="3C7816EE"/>
    <w:multiLevelType w:val="multilevel"/>
    <w:tmpl w:val="7CB81338"/>
    <w:lvl w:ilvl="0">
      <w:start w:val="1"/>
      <w:numFmt w:val="bullet"/>
      <w:pStyle w:val="Opsomming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"/>
      <w:lvlJc w:val="left"/>
      <w:pPr>
        <w:ind w:left="1191" w:hanging="397"/>
      </w:pPr>
      <w:rPr>
        <w:rFonts w:ascii="Wingdings 3" w:hAnsi="Wingdings 3" w:hint="default"/>
        <w:color w:val="auto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4">
    <w:nsid w:val="407F02AB"/>
    <w:multiLevelType w:val="multilevel"/>
    <w:tmpl w:val="E020EB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0"/>
        <w:u w:val="singl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0"/>
        <w:u w:val="single"/>
      </w:rPr>
    </w:lvl>
    <w:lvl w:ilvl="4">
      <w:start w:val="1"/>
      <w:numFmt w:val="decimal"/>
      <w:lvlRestart w:val="3"/>
      <w:pStyle w:val="Kop5"/>
      <w:lvlText w:val="%1.%2.%3.%4.%5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0C558F2"/>
    <w:multiLevelType w:val="hybridMultilevel"/>
    <w:tmpl w:val="0A9E99E0"/>
    <w:lvl w:ilvl="0" w:tplc="85F22EE2">
      <w:start w:val="1"/>
      <w:numFmt w:val="decimal"/>
      <w:pStyle w:val="LijstnummeringNWO"/>
      <w:lvlText w:val="%1."/>
      <w:lvlJc w:val="left"/>
      <w:pPr>
        <w:ind w:left="927" w:hanging="360"/>
      </w:pPr>
      <w:rPr>
        <w:rFonts w:ascii="Verdana" w:hAnsi="Verdana" w:hint="default"/>
        <w:color w:val="auto"/>
        <w:sz w:val="17"/>
      </w:rPr>
    </w:lvl>
    <w:lvl w:ilvl="1" w:tplc="04130019">
      <w:start w:val="1"/>
      <w:numFmt w:val="lowerLetter"/>
      <w:lvlText w:val="%2."/>
      <w:lvlJc w:val="left"/>
      <w:pPr>
        <w:ind w:left="1298" w:hanging="360"/>
      </w:pPr>
    </w:lvl>
    <w:lvl w:ilvl="2" w:tplc="0413001B">
      <w:start w:val="1"/>
      <w:numFmt w:val="lowerRoman"/>
      <w:lvlText w:val="%3."/>
      <w:lvlJc w:val="right"/>
      <w:pPr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53954677"/>
    <w:multiLevelType w:val="multilevel"/>
    <w:tmpl w:val="1B24B9AC"/>
    <w:styleLink w:val="LijstnummeringkoppenCyaan"/>
    <w:lvl w:ilvl="0">
      <w:start w:val="1"/>
      <w:numFmt w:val="decimal"/>
      <w:pStyle w:val="Kop2Cyaangenummer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D5C23AD"/>
    <w:multiLevelType w:val="multilevel"/>
    <w:tmpl w:val="0A26A6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C92E93" w:themeColor="accent6"/>
        <w:sz w:val="20"/>
      </w:rPr>
    </w:lvl>
    <w:lvl w:ilvl="1">
      <w:start w:val="1"/>
      <w:numFmt w:val="bullet"/>
      <w:pStyle w:val="level2"/>
      <w:lvlText w:val="o"/>
      <w:lvlJc w:val="left"/>
      <w:pPr>
        <w:ind w:left="567" w:hanging="227"/>
      </w:pPr>
      <w:rPr>
        <w:rFonts w:ascii="Courier New" w:hAnsi="Courier New" w:cs="Courier New" w:hint="default"/>
        <w:color w:val="C92E93" w:themeColor="accent6"/>
        <w:sz w:val="20"/>
        <w:szCs w:val="20"/>
      </w:rPr>
    </w:lvl>
    <w:lvl w:ilvl="2">
      <w:start w:val="1"/>
      <w:numFmt w:val="bullet"/>
      <w:lvlText w:val=""/>
      <w:lvlJc w:val="left"/>
      <w:pPr>
        <w:ind w:left="794" w:hanging="227"/>
      </w:pPr>
      <w:rPr>
        <w:rFonts w:ascii="Wingdings 3" w:hAnsi="Wingdings 3" w:hint="default"/>
        <w:color w:val="C92E93" w:themeColor="accent6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16B6499"/>
    <w:multiLevelType w:val="multilevel"/>
    <w:tmpl w:val="1B24B9AC"/>
    <w:numStyleLink w:val="LijstnummeringkoppenCyaan"/>
  </w:abstractNum>
  <w:abstractNum w:abstractNumId="19">
    <w:nsid w:val="7227213A"/>
    <w:multiLevelType w:val="multilevel"/>
    <w:tmpl w:val="5978ACB8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17"/>
  </w:num>
  <w:num w:numId="5">
    <w:abstractNumId w:val="6"/>
  </w:num>
  <w:num w:numId="6">
    <w:abstractNumId w:val="16"/>
  </w:num>
  <w:num w:numId="7">
    <w:abstractNumId w:val="10"/>
  </w:num>
  <w:num w:numId="8">
    <w:abstractNumId w:val="18"/>
  </w:num>
  <w:num w:numId="9">
    <w:abstractNumId w:val="8"/>
  </w:num>
  <w:num w:numId="10">
    <w:abstractNumId w:val="9"/>
  </w:num>
  <w:num w:numId="11">
    <w:abstractNumId w:val="15"/>
  </w:num>
  <w:num w:numId="12">
    <w:abstractNumId w:val="7"/>
  </w:num>
  <w:num w:numId="13">
    <w:abstractNumId w:val="13"/>
  </w:num>
  <w:num w:numId="14">
    <w:abstractNumId w:val="12"/>
  </w:num>
  <w:num w:numId="15">
    <w:abstractNumId w:val="4"/>
  </w:num>
  <w:num w:numId="16">
    <w:abstractNumId w:val="5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R_METADATA_KEY" w:val="82914cd5-39d8-4f76-96da-49cf9c41e5f6"/>
  </w:docVars>
  <w:rsids>
    <w:rsidRoot w:val="005F04B5"/>
    <w:rsid w:val="00000086"/>
    <w:rsid w:val="00005668"/>
    <w:rsid w:val="00005A57"/>
    <w:rsid w:val="000062FE"/>
    <w:rsid w:val="0001070C"/>
    <w:rsid w:val="0001146B"/>
    <w:rsid w:val="00011591"/>
    <w:rsid w:val="0002168D"/>
    <w:rsid w:val="00021AC4"/>
    <w:rsid w:val="00021EE1"/>
    <w:rsid w:val="00030D2D"/>
    <w:rsid w:val="000315A7"/>
    <w:rsid w:val="000351E5"/>
    <w:rsid w:val="00040D9D"/>
    <w:rsid w:val="0004130C"/>
    <w:rsid w:val="00041B63"/>
    <w:rsid w:val="00042452"/>
    <w:rsid w:val="0004284D"/>
    <w:rsid w:val="00042B18"/>
    <w:rsid w:val="000433B9"/>
    <w:rsid w:val="0006442E"/>
    <w:rsid w:val="000662A4"/>
    <w:rsid w:val="00074285"/>
    <w:rsid w:val="00074971"/>
    <w:rsid w:val="0008504F"/>
    <w:rsid w:val="000906A5"/>
    <w:rsid w:val="00090951"/>
    <w:rsid w:val="00091279"/>
    <w:rsid w:val="00091C79"/>
    <w:rsid w:val="000958A0"/>
    <w:rsid w:val="000A1553"/>
    <w:rsid w:val="000A7575"/>
    <w:rsid w:val="000B21CE"/>
    <w:rsid w:val="000C2282"/>
    <w:rsid w:val="000C310D"/>
    <w:rsid w:val="000C58BD"/>
    <w:rsid w:val="000C6FFA"/>
    <w:rsid w:val="000D101D"/>
    <w:rsid w:val="000D28E6"/>
    <w:rsid w:val="000D4268"/>
    <w:rsid w:val="000E4B18"/>
    <w:rsid w:val="00105ABD"/>
    <w:rsid w:val="001124D6"/>
    <w:rsid w:val="00113104"/>
    <w:rsid w:val="001159D9"/>
    <w:rsid w:val="00126401"/>
    <w:rsid w:val="00130964"/>
    <w:rsid w:val="001321B9"/>
    <w:rsid w:val="0014171E"/>
    <w:rsid w:val="00142EFB"/>
    <w:rsid w:val="0014400C"/>
    <w:rsid w:val="001469C8"/>
    <w:rsid w:val="001469F6"/>
    <w:rsid w:val="0015038C"/>
    <w:rsid w:val="001541ED"/>
    <w:rsid w:val="0015527A"/>
    <w:rsid w:val="00157FF0"/>
    <w:rsid w:val="00160FDC"/>
    <w:rsid w:val="00161C09"/>
    <w:rsid w:val="001633F3"/>
    <w:rsid w:val="0017122A"/>
    <w:rsid w:val="0017149F"/>
    <w:rsid w:val="00173619"/>
    <w:rsid w:val="00180A7B"/>
    <w:rsid w:val="001812B0"/>
    <w:rsid w:val="00190FE5"/>
    <w:rsid w:val="00195180"/>
    <w:rsid w:val="001A687E"/>
    <w:rsid w:val="001B2545"/>
    <w:rsid w:val="001B3B7F"/>
    <w:rsid w:val="001B61A6"/>
    <w:rsid w:val="001B6905"/>
    <w:rsid w:val="001C25AC"/>
    <w:rsid w:val="001C42B4"/>
    <w:rsid w:val="001D3EB7"/>
    <w:rsid w:val="001E0DAB"/>
    <w:rsid w:val="001E21E6"/>
    <w:rsid w:val="001F03C5"/>
    <w:rsid w:val="001F093F"/>
    <w:rsid w:val="001F0DE8"/>
    <w:rsid w:val="001F2468"/>
    <w:rsid w:val="001F321F"/>
    <w:rsid w:val="001F5F9B"/>
    <w:rsid w:val="001F6AEC"/>
    <w:rsid w:val="001F7837"/>
    <w:rsid w:val="00200302"/>
    <w:rsid w:val="00206696"/>
    <w:rsid w:val="00213CDD"/>
    <w:rsid w:val="00214D8C"/>
    <w:rsid w:val="00221C6E"/>
    <w:rsid w:val="00221D2F"/>
    <w:rsid w:val="002225C2"/>
    <w:rsid w:val="00232DB8"/>
    <w:rsid w:val="00242FAB"/>
    <w:rsid w:val="00252352"/>
    <w:rsid w:val="00252CF8"/>
    <w:rsid w:val="002531DF"/>
    <w:rsid w:val="00254222"/>
    <w:rsid w:val="002607ED"/>
    <w:rsid w:val="00262E12"/>
    <w:rsid w:val="00263AFB"/>
    <w:rsid w:val="00266F8B"/>
    <w:rsid w:val="00272F6C"/>
    <w:rsid w:val="00286ADE"/>
    <w:rsid w:val="00286E07"/>
    <w:rsid w:val="0029308A"/>
    <w:rsid w:val="00293FE6"/>
    <w:rsid w:val="002943DF"/>
    <w:rsid w:val="00295F23"/>
    <w:rsid w:val="002972E0"/>
    <w:rsid w:val="002A0EAA"/>
    <w:rsid w:val="002A1F21"/>
    <w:rsid w:val="002B008F"/>
    <w:rsid w:val="002B02E1"/>
    <w:rsid w:val="002B327B"/>
    <w:rsid w:val="002C13D8"/>
    <w:rsid w:val="002D153A"/>
    <w:rsid w:val="002D21D7"/>
    <w:rsid w:val="002D6BD1"/>
    <w:rsid w:val="002E3D82"/>
    <w:rsid w:val="002E498C"/>
    <w:rsid w:val="002E5CE7"/>
    <w:rsid w:val="002E5EB3"/>
    <w:rsid w:val="002F1200"/>
    <w:rsid w:val="002F7EA1"/>
    <w:rsid w:val="00305C6D"/>
    <w:rsid w:val="00305E1A"/>
    <w:rsid w:val="00307670"/>
    <w:rsid w:val="003108B4"/>
    <w:rsid w:val="003255A3"/>
    <w:rsid w:val="00326453"/>
    <w:rsid w:val="00327316"/>
    <w:rsid w:val="0033195E"/>
    <w:rsid w:val="00335D3D"/>
    <w:rsid w:val="00337501"/>
    <w:rsid w:val="0034018E"/>
    <w:rsid w:val="00347015"/>
    <w:rsid w:val="00352B6E"/>
    <w:rsid w:val="00352D0B"/>
    <w:rsid w:val="00357376"/>
    <w:rsid w:val="003606DF"/>
    <w:rsid w:val="003641D6"/>
    <w:rsid w:val="00372892"/>
    <w:rsid w:val="00383569"/>
    <w:rsid w:val="00383BB2"/>
    <w:rsid w:val="00387534"/>
    <w:rsid w:val="00392460"/>
    <w:rsid w:val="0039355F"/>
    <w:rsid w:val="003A06A2"/>
    <w:rsid w:val="003A4838"/>
    <w:rsid w:val="003B53E0"/>
    <w:rsid w:val="003B640C"/>
    <w:rsid w:val="003C7600"/>
    <w:rsid w:val="003C76C5"/>
    <w:rsid w:val="003D297D"/>
    <w:rsid w:val="003D3218"/>
    <w:rsid w:val="003D5354"/>
    <w:rsid w:val="003D5387"/>
    <w:rsid w:val="003E0807"/>
    <w:rsid w:val="003E3FA7"/>
    <w:rsid w:val="003E5504"/>
    <w:rsid w:val="003F05CA"/>
    <w:rsid w:val="003F394D"/>
    <w:rsid w:val="003F3E54"/>
    <w:rsid w:val="003F61F2"/>
    <w:rsid w:val="003F6EB1"/>
    <w:rsid w:val="003F7BDE"/>
    <w:rsid w:val="003F7C91"/>
    <w:rsid w:val="00400F7C"/>
    <w:rsid w:val="00403A0A"/>
    <w:rsid w:val="00424045"/>
    <w:rsid w:val="004316FD"/>
    <w:rsid w:val="00431AB6"/>
    <w:rsid w:val="00436965"/>
    <w:rsid w:val="00441E0D"/>
    <w:rsid w:val="0045157B"/>
    <w:rsid w:val="0045244E"/>
    <w:rsid w:val="00461152"/>
    <w:rsid w:val="00461CD5"/>
    <w:rsid w:val="00471155"/>
    <w:rsid w:val="0047138B"/>
    <w:rsid w:val="00474C95"/>
    <w:rsid w:val="004759BB"/>
    <w:rsid w:val="004835DC"/>
    <w:rsid w:val="00486415"/>
    <w:rsid w:val="004A00D6"/>
    <w:rsid w:val="004B7250"/>
    <w:rsid w:val="004C12FA"/>
    <w:rsid w:val="004C5D83"/>
    <w:rsid w:val="004D069F"/>
    <w:rsid w:val="004D3A2A"/>
    <w:rsid w:val="004F0319"/>
    <w:rsid w:val="004F2E05"/>
    <w:rsid w:val="004F4297"/>
    <w:rsid w:val="004F50FA"/>
    <w:rsid w:val="005011D6"/>
    <w:rsid w:val="005039B0"/>
    <w:rsid w:val="005112C5"/>
    <w:rsid w:val="0051249D"/>
    <w:rsid w:val="00514313"/>
    <w:rsid w:val="00520B5D"/>
    <w:rsid w:val="00525516"/>
    <w:rsid w:val="0052716A"/>
    <w:rsid w:val="00534A2F"/>
    <w:rsid w:val="005360C3"/>
    <w:rsid w:val="00540D21"/>
    <w:rsid w:val="00544B2C"/>
    <w:rsid w:val="00553B3A"/>
    <w:rsid w:val="00555766"/>
    <w:rsid w:val="00562ED7"/>
    <w:rsid w:val="005672D7"/>
    <w:rsid w:val="00570724"/>
    <w:rsid w:val="00571CBB"/>
    <w:rsid w:val="005722D0"/>
    <w:rsid w:val="00576983"/>
    <w:rsid w:val="00582A8D"/>
    <w:rsid w:val="00587C33"/>
    <w:rsid w:val="00590DAB"/>
    <w:rsid w:val="00591A07"/>
    <w:rsid w:val="00595949"/>
    <w:rsid w:val="005B1F1E"/>
    <w:rsid w:val="005B239D"/>
    <w:rsid w:val="005B45E0"/>
    <w:rsid w:val="005B53B4"/>
    <w:rsid w:val="005C1E46"/>
    <w:rsid w:val="005C573D"/>
    <w:rsid w:val="005D24FE"/>
    <w:rsid w:val="005D3C0D"/>
    <w:rsid w:val="005E0068"/>
    <w:rsid w:val="005E0D09"/>
    <w:rsid w:val="005E4350"/>
    <w:rsid w:val="005F04B5"/>
    <w:rsid w:val="005F08BA"/>
    <w:rsid w:val="005F2B35"/>
    <w:rsid w:val="005F5BEA"/>
    <w:rsid w:val="005F6C55"/>
    <w:rsid w:val="00604C09"/>
    <w:rsid w:val="00616580"/>
    <w:rsid w:val="006224A8"/>
    <w:rsid w:val="006253F5"/>
    <w:rsid w:val="006272DA"/>
    <w:rsid w:val="006322F0"/>
    <w:rsid w:val="006339B7"/>
    <w:rsid w:val="006340FD"/>
    <w:rsid w:val="00634EA6"/>
    <w:rsid w:val="006374ED"/>
    <w:rsid w:val="00643770"/>
    <w:rsid w:val="006457D3"/>
    <w:rsid w:val="0065285F"/>
    <w:rsid w:val="00654401"/>
    <w:rsid w:val="0067061A"/>
    <w:rsid w:val="006709E3"/>
    <w:rsid w:val="00676C33"/>
    <w:rsid w:val="00680FFB"/>
    <w:rsid w:val="00694306"/>
    <w:rsid w:val="00694B18"/>
    <w:rsid w:val="006A0658"/>
    <w:rsid w:val="006A4AC4"/>
    <w:rsid w:val="006B1A5B"/>
    <w:rsid w:val="006C1EF0"/>
    <w:rsid w:val="006C3E44"/>
    <w:rsid w:val="006C6071"/>
    <w:rsid w:val="006D35A8"/>
    <w:rsid w:val="006F47CA"/>
    <w:rsid w:val="006F4F98"/>
    <w:rsid w:val="006F68CD"/>
    <w:rsid w:val="006F7A73"/>
    <w:rsid w:val="0070312C"/>
    <w:rsid w:val="007031C6"/>
    <w:rsid w:val="00703ED4"/>
    <w:rsid w:val="00716A80"/>
    <w:rsid w:val="00721605"/>
    <w:rsid w:val="00721893"/>
    <w:rsid w:val="00722945"/>
    <w:rsid w:val="007248A5"/>
    <w:rsid w:val="0072500C"/>
    <w:rsid w:val="0072673A"/>
    <w:rsid w:val="00734CA1"/>
    <w:rsid w:val="00736F21"/>
    <w:rsid w:val="00740074"/>
    <w:rsid w:val="00743604"/>
    <w:rsid w:val="00743E4C"/>
    <w:rsid w:val="00744425"/>
    <w:rsid w:val="007446D5"/>
    <w:rsid w:val="007451B4"/>
    <w:rsid w:val="00747BA8"/>
    <w:rsid w:val="0075389D"/>
    <w:rsid w:val="00757275"/>
    <w:rsid w:val="00762423"/>
    <w:rsid w:val="007663A2"/>
    <w:rsid w:val="00767216"/>
    <w:rsid w:val="0077042D"/>
    <w:rsid w:val="007745B0"/>
    <w:rsid w:val="00787D01"/>
    <w:rsid w:val="00792ED4"/>
    <w:rsid w:val="007A1496"/>
    <w:rsid w:val="007A21CC"/>
    <w:rsid w:val="007B59E5"/>
    <w:rsid w:val="007B626A"/>
    <w:rsid w:val="007B7FD3"/>
    <w:rsid w:val="007C6275"/>
    <w:rsid w:val="007D0570"/>
    <w:rsid w:val="007D1D64"/>
    <w:rsid w:val="007D72DC"/>
    <w:rsid w:val="007E1342"/>
    <w:rsid w:val="007E2650"/>
    <w:rsid w:val="007E4E01"/>
    <w:rsid w:val="007E6DA5"/>
    <w:rsid w:val="008027BB"/>
    <w:rsid w:val="008038A7"/>
    <w:rsid w:val="008073CC"/>
    <w:rsid w:val="00811C6F"/>
    <w:rsid w:val="0082538F"/>
    <w:rsid w:val="00826F53"/>
    <w:rsid w:val="00831A7E"/>
    <w:rsid w:val="00832E2D"/>
    <w:rsid w:val="00833E86"/>
    <w:rsid w:val="00836858"/>
    <w:rsid w:val="00841494"/>
    <w:rsid w:val="008460D0"/>
    <w:rsid w:val="0084661D"/>
    <w:rsid w:val="00846A61"/>
    <w:rsid w:val="008523C5"/>
    <w:rsid w:val="0085320C"/>
    <w:rsid w:val="00857BDD"/>
    <w:rsid w:val="0086128E"/>
    <w:rsid w:val="0086341B"/>
    <w:rsid w:val="00863CB0"/>
    <w:rsid w:val="00873325"/>
    <w:rsid w:val="00874A89"/>
    <w:rsid w:val="00875389"/>
    <w:rsid w:val="00876F81"/>
    <w:rsid w:val="00877BA0"/>
    <w:rsid w:val="00877E80"/>
    <w:rsid w:val="00884623"/>
    <w:rsid w:val="008958B7"/>
    <w:rsid w:val="008A1772"/>
    <w:rsid w:val="008A36BF"/>
    <w:rsid w:val="008A4C1B"/>
    <w:rsid w:val="008A7301"/>
    <w:rsid w:val="008B2D08"/>
    <w:rsid w:val="008B2EE2"/>
    <w:rsid w:val="008C32DA"/>
    <w:rsid w:val="008C421F"/>
    <w:rsid w:val="008C5C22"/>
    <w:rsid w:val="008C7DC7"/>
    <w:rsid w:val="008D0EAD"/>
    <w:rsid w:val="008D52B2"/>
    <w:rsid w:val="008D5710"/>
    <w:rsid w:val="008E5DD3"/>
    <w:rsid w:val="008F1A6D"/>
    <w:rsid w:val="008F7041"/>
    <w:rsid w:val="00901BE8"/>
    <w:rsid w:val="00901F0C"/>
    <w:rsid w:val="00917311"/>
    <w:rsid w:val="00920C21"/>
    <w:rsid w:val="00923CF1"/>
    <w:rsid w:val="0092669A"/>
    <w:rsid w:val="009325B8"/>
    <w:rsid w:val="00934BAF"/>
    <w:rsid w:val="00936390"/>
    <w:rsid w:val="00945408"/>
    <w:rsid w:val="0094629D"/>
    <w:rsid w:val="00947C35"/>
    <w:rsid w:val="00950EE1"/>
    <w:rsid w:val="0095160C"/>
    <w:rsid w:val="009569C1"/>
    <w:rsid w:val="00976847"/>
    <w:rsid w:val="00982B1E"/>
    <w:rsid w:val="009A3B20"/>
    <w:rsid w:val="009B2646"/>
    <w:rsid w:val="009B6542"/>
    <w:rsid w:val="009C134B"/>
    <w:rsid w:val="009C2559"/>
    <w:rsid w:val="009C441D"/>
    <w:rsid w:val="009D16E8"/>
    <w:rsid w:val="009D1A22"/>
    <w:rsid w:val="009D3FD0"/>
    <w:rsid w:val="009D568E"/>
    <w:rsid w:val="009E05A4"/>
    <w:rsid w:val="009E3857"/>
    <w:rsid w:val="009E6327"/>
    <w:rsid w:val="009F4DB3"/>
    <w:rsid w:val="009F69C5"/>
    <w:rsid w:val="009F7A18"/>
    <w:rsid w:val="009F7A5B"/>
    <w:rsid w:val="00A0430E"/>
    <w:rsid w:val="00A0463D"/>
    <w:rsid w:val="00A07126"/>
    <w:rsid w:val="00A2090B"/>
    <w:rsid w:val="00A244BA"/>
    <w:rsid w:val="00A2609D"/>
    <w:rsid w:val="00A31385"/>
    <w:rsid w:val="00A33D55"/>
    <w:rsid w:val="00A37452"/>
    <w:rsid w:val="00A37AFE"/>
    <w:rsid w:val="00A408DC"/>
    <w:rsid w:val="00A45151"/>
    <w:rsid w:val="00A451F1"/>
    <w:rsid w:val="00A61903"/>
    <w:rsid w:val="00A73DF0"/>
    <w:rsid w:val="00A74E3C"/>
    <w:rsid w:val="00A75DA8"/>
    <w:rsid w:val="00A7626A"/>
    <w:rsid w:val="00A76696"/>
    <w:rsid w:val="00A80820"/>
    <w:rsid w:val="00A8343B"/>
    <w:rsid w:val="00A858B2"/>
    <w:rsid w:val="00A85A14"/>
    <w:rsid w:val="00A85E31"/>
    <w:rsid w:val="00A955BA"/>
    <w:rsid w:val="00A9745A"/>
    <w:rsid w:val="00AA47D2"/>
    <w:rsid w:val="00AA499D"/>
    <w:rsid w:val="00AA7CA1"/>
    <w:rsid w:val="00AB632F"/>
    <w:rsid w:val="00AB637D"/>
    <w:rsid w:val="00AB66D5"/>
    <w:rsid w:val="00AB78EB"/>
    <w:rsid w:val="00AC1D6A"/>
    <w:rsid w:val="00AC3B25"/>
    <w:rsid w:val="00AD4196"/>
    <w:rsid w:val="00AD41E1"/>
    <w:rsid w:val="00AE5F78"/>
    <w:rsid w:val="00AF261E"/>
    <w:rsid w:val="00AF40AD"/>
    <w:rsid w:val="00B01199"/>
    <w:rsid w:val="00B063D2"/>
    <w:rsid w:val="00B06E9B"/>
    <w:rsid w:val="00B12576"/>
    <w:rsid w:val="00B16DB2"/>
    <w:rsid w:val="00B20A32"/>
    <w:rsid w:val="00B2625B"/>
    <w:rsid w:val="00B27E16"/>
    <w:rsid w:val="00B44ED0"/>
    <w:rsid w:val="00B510A2"/>
    <w:rsid w:val="00B53045"/>
    <w:rsid w:val="00B60ED5"/>
    <w:rsid w:val="00B81A56"/>
    <w:rsid w:val="00B83ADB"/>
    <w:rsid w:val="00B83C18"/>
    <w:rsid w:val="00B86422"/>
    <w:rsid w:val="00B86807"/>
    <w:rsid w:val="00B91AC4"/>
    <w:rsid w:val="00BA24F6"/>
    <w:rsid w:val="00BA75FB"/>
    <w:rsid w:val="00BB1E47"/>
    <w:rsid w:val="00BC0EDF"/>
    <w:rsid w:val="00BC50BB"/>
    <w:rsid w:val="00BD3AAE"/>
    <w:rsid w:val="00BD436F"/>
    <w:rsid w:val="00BF066A"/>
    <w:rsid w:val="00BF6977"/>
    <w:rsid w:val="00C00B50"/>
    <w:rsid w:val="00C00C56"/>
    <w:rsid w:val="00C01B58"/>
    <w:rsid w:val="00C02AAF"/>
    <w:rsid w:val="00C02E5E"/>
    <w:rsid w:val="00C1050B"/>
    <w:rsid w:val="00C11A99"/>
    <w:rsid w:val="00C148FE"/>
    <w:rsid w:val="00C17AFB"/>
    <w:rsid w:val="00C22905"/>
    <w:rsid w:val="00C27D76"/>
    <w:rsid w:val="00C317E2"/>
    <w:rsid w:val="00C33B26"/>
    <w:rsid w:val="00C366D4"/>
    <w:rsid w:val="00C431CA"/>
    <w:rsid w:val="00C44197"/>
    <w:rsid w:val="00C47365"/>
    <w:rsid w:val="00C5267A"/>
    <w:rsid w:val="00C5727A"/>
    <w:rsid w:val="00C57B86"/>
    <w:rsid w:val="00C61DA3"/>
    <w:rsid w:val="00C63285"/>
    <w:rsid w:val="00C63F45"/>
    <w:rsid w:val="00C64098"/>
    <w:rsid w:val="00C676EE"/>
    <w:rsid w:val="00C71AEF"/>
    <w:rsid w:val="00C7631D"/>
    <w:rsid w:val="00C80600"/>
    <w:rsid w:val="00C81598"/>
    <w:rsid w:val="00C81BBC"/>
    <w:rsid w:val="00C834E0"/>
    <w:rsid w:val="00C83C32"/>
    <w:rsid w:val="00C866A0"/>
    <w:rsid w:val="00C95862"/>
    <w:rsid w:val="00C97BDD"/>
    <w:rsid w:val="00CA25B1"/>
    <w:rsid w:val="00CA2C30"/>
    <w:rsid w:val="00CA7D1C"/>
    <w:rsid w:val="00CC054C"/>
    <w:rsid w:val="00CC05EC"/>
    <w:rsid w:val="00CC0FEC"/>
    <w:rsid w:val="00CC6E4F"/>
    <w:rsid w:val="00CD5D94"/>
    <w:rsid w:val="00CD7CB3"/>
    <w:rsid w:val="00CD7D6B"/>
    <w:rsid w:val="00CE407C"/>
    <w:rsid w:val="00CE71AC"/>
    <w:rsid w:val="00CE72A5"/>
    <w:rsid w:val="00CE7C75"/>
    <w:rsid w:val="00CF1A53"/>
    <w:rsid w:val="00CF28E3"/>
    <w:rsid w:val="00CF37C8"/>
    <w:rsid w:val="00CF55AD"/>
    <w:rsid w:val="00D01645"/>
    <w:rsid w:val="00D06D8B"/>
    <w:rsid w:val="00D1105B"/>
    <w:rsid w:val="00D150C8"/>
    <w:rsid w:val="00D15A61"/>
    <w:rsid w:val="00D20C5E"/>
    <w:rsid w:val="00D20D8E"/>
    <w:rsid w:val="00D21F7B"/>
    <w:rsid w:val="00D255E3"/>
    <w:rsid w:val="00D32DC4"/>
    <w:rsid w:val="00D343CB"/>
    <w:rsid w:val="00D41D12"/>
    <w:rsid w:val="00D41D4A"/>
    <w:rsid w:val="00D458C4"/>
    <w:rsid w:val="00D54651"/>
    <w:rsid w:val="00D56C2E"/>
    <w:rsid w:val="00D57262"/>
    <w:rsid w:val="00D61748"/>
    <w:rsid w:val="00D61914"/>
    <w:rsid w:val="00D759B1"/>
    <w:rsid w:val="00D81001"/>
    <w:rsid w:val="00D81965"/>
    <w:rsid w:val="00D823A3"/>
    <w:rsid w:val="00D831F0"/>
    <w:rsid w:val="00D83C51"/>
    <w:rsid w:val="00DA52D2"/>
    <w:rsid w:val="00DA592E"/>
    <w:rsid w:val="00DA695B"/>
    <w:rsid w:val="00DB0A9E"/>
    <w:rsid w:val="00DB1DF8"/>
    <w:rsid w:val="00DB52D4"/>
    <w:rsid w:val="00DB5B20"/>
    <w:rsid w:val="00DB638C"/>
    <w:rsid w:val="00DC0491"/>
    <w:rsid w:val="00DD177C"/>
    <w:rsid w:val="00DD4D22"/>
    <w:rsid w:val="00DD6F42"/>
    <w:rsid w:val="00DE367F"/>
    <w:rsid w:val="00DF0E00"/>
    <w:rsid w:val="00DF28D0"/>
    <w:rsid w:val="00DF2C31"/>
    <w:rsid w:val="00DF3536"/>
    <w:rsid w:val="00DF4C99"/>
    <w:rsid w:val="00DF5D7D"/>
    <w:rsid w:val="00DF66A8"/>
    <w:rsid w:val="00DF72DD"/>
    <w:rsid w:val="00E007F4"/>
    <w:rsid w:val="00E0232C"/>
    <w:rsid w:val="00E06A7F"/>
    <w:rsid w:val="00E1694C"/>
    <w:rsid w:val="00E20F07"/>
    <w:rsid w:val="00E2202E"/>
    <w:rsid w:val="00E23204"/>
    <w:rsid w:val="00E263B3"/>
    <w:rsid w:val="00E3048F"/>
    <w:rsid w:val="00E356A1"/>
    <w:rsid w:val="00E36D75"/>
    <w:rsid w:val="00E37CE3"/>
    <w:rsid w:val="00E45B42"/>
    <w:rsid w:val="00E46B0E"/>
    <w:rsid w:val="00E472DA"/>
    <w:rsid w:val="00E6464B"/>
    <w:rsid w:val="00E661AA"/>
    <w:rsid w:val="00E66445"/>
    <w:rsid w:val="00E66CCF"/>
    <w:rsid w:val="00E67D9D"/>
    <w:rsid w:val="00E70FA9"/>
    <w:rsid w:val="00E7272F"/>
    <w:rsid w:val="00E75FFE"/>
    <w:rsid w:val="00E77242"/>
    <w:rsid w:val="00E8175D"/>
    <w:rsid w:val="00E82BF6"/>
    <w:rsid w:val="00E83D3F"/>
    <w:rsid w:val="00E90636"/>
    <w:rsid w:val="00E92F59"/>
    <w:rsid w:val="00E955CA"/>
    <w:rsid w:val="00E96F14"/>
    <w:rsid w:val="00EA03CB"/>
    <w:rsid w:val="00EA545A"/>
    <w:rsid w:val="00EA6394"/>
    <w:rsid w:val="00EB1120"/>
    <w:rsid w:val="00EB2386"/>
    <w:rsid w:val="00EB2DA0"/>
    <w:rsid w:val="00EB33D9"/>
    <w:rsid w:val="00EC4502"/>
    <w:rsid w:val="00ED19F0"/>
    <w:rsid w:val="00ED3C4E"/>
    <w:rsid w:val="00ED796D"/>
    <w:rsid w:val="00EE34E8"/>
    <w:rsid w:val="00EE3BC6"/>
    <w:rsid w:val="00EF48E9"/>
    <w:rsid w:val="00EF7030"/>
    <w:rsid w:val="00F00A28"/>
    <w:rsid w:val="00F00FC6"/>
    <w:rsid w:val="00F01CA0"/>
    <w:rsid w:val="00F0562B"/>
    <w:rsid w:val="00F062B6"/>
    <w:rsid w:val="00F10170"/>
    <w:rsid w:val="00F11365"/>
    <w:rsid w:val="00F14890"/>
    <w:rsid w:val="00F166DD"/>
    <w:rsid w:val="00F17D34"/>
    <w:rsid w:val="00F17EAF"/>
    <w:rsid w:val="00F264BF"/>
    <w:rsid w:val="00F27A85"/>
    <w:rsid w:val="00F31DBE"/>
    <w:rsid w:val="00F352C1"/>
    <w:rsid w:val="00F5146C"/>
    <w:rsid w:val="00F53AC8"/>
    <w:rsid w:val="00F53D7E"/>
    <w:rsid w:val="00F561B4"/>
    <w:rsid w:val="00F61619"/>
    <w:rsid w:val="00F656B1"/>
    <w:rsid w:val="00F76BF1"/>
    <w:rsid w:val="00F82F4A"/>
    <w:rsid w:val="00F834D7"/>
    <w:rsid w:val="00F84B12"/>
    <w:rsid w:val="00F860A7"/>
    <w:rsid w:val="00F86A9E"/>
    <w:rsid w:val="00F908C2"/>
    <w:rsid w:val="00F91838"/>
    <w:rsid w:val="00F96796"/>
    <w:rsid w:val="00F96D05"/>
    <w:rsid w:val="00F97EDA"/>
    <w:rsid w:val="00FB32B3"/>
    <w:rsid w:val="00FC5D2C"/>
    <w:rsid w:val="00FD541C"/>
    <w:rsid w:val="00FD63F9"/>
    <w:rsid w:val="00FD6818"/>
    <w:rsid w:val="00FD7B49"/>
    <w:rsid w:val="00FD7DBB"/>
    <w:rsid w:val="00FF1E7E"/>
    <w:rsid w:val="00FF1F60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Hyperlink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Standaard">
    <w:name w:val="Normal"/>
    <w:qFormat/>
    <w:rsid w:val="00CC0FEC"/>
    <w:pPr>
      <w:spacing w:after="0" w:line="260" w:lineRule="atLeast"/>
    </w:pPr>
    <w:rPr>
      <w:rFonts w:ascii="Verdana" w:hAnsi="Verdana"/>
      <w:color w:val="333333" w:themeColor="text2"/>
      <w:sz w:val="17"/>
      <w:szCs w:val="20"/>
    </w:rPr>
  </w:style>
  <w:style w:type="paragraph" w:styleId="Kop1">
    <w:name w:val="heading 1"/>
    <w:basedOn w:val="Standaard"/>
    <w:next w:val="Standaard"/>
    <w:link w:val="Kop1Char"/>
    <w:qFormat/>
    <w:rsid w:val="00F11365"/>
    <w:pPr>
      <w:keepNext/>
      <w:keepLines/>
      <w:pBdr>
        <w:top w:val="single" w:sz="4" w:space="10" w:color="FFFFFF" w:themeColor="background2"/>
        <w:left w:val="single" w:sz="4" w:space="4" w:color="FFFFFF" w:themeColor="background2"/>
        <w:bottom w:val="single" w:sz="4" w:space="1" w:color="FFFFFF" w:themeColor="background2"/>
        <w:right w:val="single" w:sz="4" w:space="4" w:color="FFFFFF" w:themeColor="background2"/>
      </w:pBdr>
      <w:shd w:val="clear" w:color="auto" w:fill="FFFFFF" w:themeFill="background2"/>
      <w:spacing w:line="24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Kop2">
    <w:name w:val="heading 2"/>
    <w:basedOn w:val="Standaard"/>
    <w:next w:val="Standaard"/>
    <w:link w:val="Kop2Char"/>
    <w:qFormat/>
    <w:rsid w:val="00E37CE3"/>
    <w:pPr>
      <w:spacing w:after="120"/>
      <w:outlineLvl w:val="1"/>
    </w:pPr>
    <w:rPr>
      <w:b/>
      <w:sz w:val="21"/>
    </w:rPr>
  </w:style>
  <w:style w:type="paragraph" w:styleId="Kop3">
    <w:name w:val="heading 3"/>
    <w:basedOn w:val="Standaard"/>
    <w:next w:val="Standaard"/>
    <w:link w:val="Kop3Char"/>
    <w:qFormat/>
    <w:rsid w:val="0014171E"/>
    <w:pPr>
      <w:keepNext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link w:val="Kop4Char"/>
    <w:semiHidden/>
    <w:rsid w:val="00C676EE"/>
    <w:pPr>
      <w:keepNext/>
      <w:numPr>
        <w:ilvl w:val="1"/>
        <w:numId w:val="2"/>
      </w:numPr>
      <w:outlineLvl w:val="3"/>
    </w:pPr>
    <w:rPr>
      <w:rFonts w:asciiTheme="majorHAnsi" w:hAnsiTheme="majorHAnsi"/>
      <w:b/>
      <w:bCs/>
      <w:szCs w:val="28"/>
    </w:rPr>
  </w:style>
  <w:style w:type="paragraph" w:styleId="Kop5">
    <w:name w:val="heading 5"/>
    <w:basedOn w:val="Standaard"/>
    <w:next w:val="Standaard"/>
    <w:link w:val="Kop5Char"/>
    <w:semiHidden/>
    <w:rsid w:val="00C676EE"/>
    <w:pPr>
      <w:keepNext/>
      <w:numPr>
        <w:ilvl w:val="4"/>
        <w:numId w:val="3"/>
      </w:numPr>
      <w:spacing w:before="240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11365"/>
    <w:rPr>
      <w:rFonts w:ascii="Verdana" w:eastAsiaTheme="majorEastAsia" w:hAnsi="Verdana" w:cstheme="majorBidi"/>
      <w:b/>
      <w:bCs/>
      <w:color w:val="333333" w:themeColor="text2"/>
      <w:sz w:val="40"/>
      <w:szCs w:val="28"/>
      <w:shd w:val="clear" w:color="auto" w:fill="FFFFFF" w:themeFill="background2"/>
    </w:rPr>
  </w:style>
  <w:style w:type="paragraph" w:styleId="Geenafstand">
    <w:name w:val="No Spacing"/>
    <w:link w:val="GeenafstandChar"/>
    <w:uiPriority w:val="1"/>
    <w:semiHidden/>
    <w:qFormat/>
    <w:rsid w:val="00C676EE"/>
    <w:pPr>
      <w:spacing w:after="0" w:line="240" w:lineRule="auto"/>
    </w:pPr>
    <w:rPr>
      <w:rFonts w:eastAsiaTheme="minorEastAsia"/>
      <w:color w:val="333333" w:themeColor="text2"/>
      <w:sz w:val="20"/>
      <w:szCs w:val="20"/>
      <w:lang w:val="en-US" w:eastAsia="ja-JP"/>
    </w:rPr>
  </w:style>
  <w:style w:type="table" w:styleId="Tabelraster">
    <w:name w:val="Table Grid"/>
    <w:basedOn w:val="Standaardtabel"/>
    <w:rsid w:val="00C676EE"/>
    <w:pPr>
      <w:spacing w:after="0" w:line="240" w:lineRule="auto"/>
    </w:pPr>
    <w:rPr>
      <w:color w:val="333333" w:themeColor="text2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semiHidden/>
    <w:rsid w:val="00C676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676EE"/>
    <w:rPr>
      <w:rFonts w:ascii="Tahoma" w:hAnsi="Tahoma" w:cs="Tahoma"/>
      <w:color w:val="333333" w:themeColor="text2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qFormat/>
    <w:rsid w:val="00D343CB"/>
    <w:rPr>
      <w:rFonts w:ascii="Verdana" w:eastAsia="Times New Roman" w:hAnsi="Verdana" w:cs="Times New Roman"/>
      <w:color w:val="FF0000"/>
      <w:sz w:val="17"/>
      <w:szCs w:val="17"/>
      <w:u w:val="single"/>
      <w:lang w:eastAsia="nl-NL"/>
    </w:rPr>
  </w:style>
  <w:style w:type="paragraph" w:styleId="Koptekst">
    <w:name w:val="header"/>
    <w:basedOn w:val="Standaard"/>
    <w:link w:val="KoptekstChar"/>
    <w:rsid w:val="00C676EE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6C6071"/>
    <w:rPr>
      <w:color w:val="333333" w:themeColor="text2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C676EE"/>
    <w:pPr>
      <w:tabs>
        <w:tab w:val="center" w:pos="4703"/>
        <w:tab w:val="right" w:pos="9406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C6071"/>
    <w:rPr>
      <w:color w:val="333333" w:themeColor="text2"/>
      <w:sz w:val="16"/>
      <w:szCs w:val="20"/>
    </w:rPr>
  </w:style>
  <w:style w:type="numbering" w:styleId="111111">
    <w:name w:val="Outline List 2"/>
    <w:basedOn w:val="Geenlijst"/>
    <w:semiHidden/>
    <w:rsid w:val="00C676EE"/>
    <w:pPr>
      <w:numPr>
        <w:numId w:val="1"/>
      </w:numPr>
    </w:pPr>
  </w:style>
  <w:style w:type="character" w:customStyle="1" w:styleId="BallontekstChar1">
    <w:name w:val="Ballontekst Char1"/>
    <w:basedOn w:val="Standaardalinea-lettertype"/>
    <w:uiPriority w:val="99"/>
    <w:semiHidden/>
    <w:rsid w:val="00C676EE"/>
    <w:rPr>
      <w:rFonts w:ascii="Tahoma" w:eastAsia="Times New Roman" w:hAnsi="Tahoma" w:cs="Tahoma"/>
      <w:sz w:val="16"/>
      <w:szCs w:val="16"/>
      <w:lang w:eastAsia="nl-NL"/>
    </w:rPr>
  </w:style>
  <w:style w:type="paragraph" w:styleId="Bijschrift">
    <w:name w:val="caption"/>
    <w:basedOn w:val="Standaard"/>
    <w:next w:val="Standaard"/>
    <w:uiPriority w:val="35"/>
    <w:semiHidden/>
    <w:qFormat/>
    <w:rsid w:val="00C676EE"/>
    <w:pPr>
      <w:spacing w:line="240" w:lineRule="auto"/>
    </w:pPr>
    <w:rPr>
      <w:bCs/>
      <w:color w:val="159FEA" w:themeColor="accent1"/>
      <w:sz w:val="16"/>
      <w:szCs w:val="18"/>
    </w:rPr>
  </w:style>
  <w:style w:type="paragraph" w:customStyle="1" w:styleId="Briefkop">
    <w:name w:val="Briefkop"/>
    <w:basedOn w:val="Standaard"/>
    <w:semiHidden/>
    <w:rsid w:val="00C676EE"/>
    <w:pPr>
      <w:spacing w:line="240" w:lineRule="exact"/>
    </w:pPr>
    <w:rPr>
      <w:noProof/>
    </w:rPr>
  </w:style>
  <w:style w:type="paragraph" w:styleId="Bronvermelding">
    <w:name w:val="table of authorities"/>
    <w:basedOn w:val="Standaard"/>
    <w:next w:val="Standaard"/>
    <w:semiHidden/>
    <w:rsid w:val="00C676EE"/>
    <w:pPr>
      <w:ind w:left="200" w:hanging="200"/>
    </w:pPr>
  </w:style>
  <w:style w:type="paragraph" w:customStyle="1" w:styleId="Citaten">
    <w:name w:val="Citaten"/>
    <w:basedOn w:val="Standaard"/>
    <w:semiHidden/>
    <w:rsid w:val="00C676EE"/>
    <w:pPr>
      <w:spacing w:before="240" w:after="240" w:line="200" w:lineRule="atLeast"/>
      <w:ind w:left="851" w:right="851"/>
    </w:pPr>
    <w:rPr>
      <w:sz w:val="18"/>
    </w:rPr>
  </w:style>
  <w:style w:type="paragraph" w:customStyle="1" w:styleId="Colofon">
    <w:name w:val="Colofon"/>
    <w:basedOn w:val="Standaard"/>
    <w:semiHidden/>
    <w:rsid w:val="00C676EE"/>
    <w:pPr>
      <w:spacing w:line="300" w:lineRule="exact"/>
    </w:pPr>
    <w:rPr>
      <w:noProof/>
      <w:sz w:val="18"/>
    </w:rPr>
  </w:style>
  <w:style w:type="paragraph" w:styleId="Documentstructuur">
    <w:name w:val="Document Map"/>
    <w:basedOn w:val="Standaard"/>
    <w:link w:val="DocumentstructuurChar"/>
    <w:semiHidden/>
    <w:rsid w:val="00C676EE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C676EE"/>
    <w:rPr>
      <w:rFonts w:ascii="Tahoma" w:hAnsi="Tahoma" w:cs="Tahoma"/>
      <w:color w:val="333333" w:themeColor="text2"/>
      <w:sz w:val="20"/>
      <w:szCs w:val="20"/>
      <w:shd w:val="clear" w:color="auto" w:fill="000080"/>
    </w:rPr>
  </w:style>
  <w:style w:type="character" w:styleId="Eindnootmarkering">
    <w:name w:val="endnote reference"/>
    <w:semiHidden/>
    <w:rsid w:val="00C676EE"/>
    <w:rPr>
      <w:vertAlign w:val="superscript"/>
    </w:rPr>
  </w:style>
  <w:style w:type="paragraph" w:styleId="Eindnoottekst">
    <w:name w:val="endnote text"/>
    <w:basedOn w:val="Standaard"/>
    <w:link w:val="EindnoottekstChar"/>
    <w:semiHidden/>
    <w:rsid w:val="00C676EE"/>
  </w:style>
  <w:style w:type="character" w:customStyle="1" w:styleId="EindnoottekstChar">
    <w:name w:val="Eindnoottekst Char"/>
    <w:basedOn w:val="Standaardalinea-lettertype"/>
    <w:link w:val="Eindnoottekst"/>
    <w:semiHidden/>
    <w:rsid w:val="00C676EE"/>
    <w:rPr>
      <w:color w:val="333333" w:themeColor="text2"/>
      <w:sz w:val="20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semiHidden/>
    <w:rsid w:val="00160FDC"/>
    <w:rPr>
      <w:rFonts w:eastAsiaTheme="minorEastAsia"/>
      <w:color w:val="333333" w:themeColor="text2"/>
      <w:sz w:val="20"/>
      <w:szCs w:val="20"/>
      <w:lang w:val="en-US" w:eastAsia="ja-JP"/>
    </w:rPr>
  </w:style>
  <w:style w:type="table" w:styleId="Gemiddeldearcering1-accent1">
    <w:name w:val="Medium Shading 1 Accent 1"/>
    <w:basedOn w:val="Standaardtabel"/>
    <w:uiPriority w:val="63"/>
    <w:rsid w:val="00C676EE"/>
    <w:pPr>
      <w:spacing w:after="0" w:line="240" w:lineRule="auto"/>
    </w:pPr>
    <w:rPr>
      <w:color w:val="333333" w:themeColor="text2"/>
      <w:sz w:val="20"/>
      <w:szCs w:val="20"/>
    </w:rPr>
    <w:tblPr>
      <w:tblStyleRowBandSize w:val="1"/>
      <w:tblStyleColBandSize w:val="1"/>
      <w:tblBorders>
        <w:top w:val="single" w:sz="8" w:space="0" w:color="4FB6EF" w:themeColor="accent1" w:themeTint="BF"/>
        <w:left w:val="single" w:sz="8" w:space="0" w:color="4FB6EF" w:themeColor="accent1" w:themeTint="BF"/>
        <w:bottom w:val="single" w:sz="8" w:space="0" w:color="4FB6EF" w:themeColor="accent1" w:themeTint="BF"/>
        <w:right w:val="single" w:sz="8" w:space="0" w:color="4FB6EF" w:themeColor="accent1" w:themeTint="BF"/>
        <w:insideH w:val="single" w:sz="8" w:space="0" w:color="4FB6E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EEECE1" w:themeColor="background1"/>
      </w:rPr>
      <w:tblPr/>
      <w:tcPr>
        <w:tcBorders>
          <w:top w:val="single" w:sz="8" w:space="0" w:color="4FB6EF" w:themeColor="accent1" w:themeTint="BF"/>
          <w:left w:val="single" w:sz="8" w:space="0" w:color="4FB6EF" w:themeColor="accent1" w:themeTint="BF"/>
          <w:bottom w:val="single" w:sz="8" w:space="0" w:color="4FB6EF" w:themeColor="accent1" w:themeTint="BF"/>
          <w:right w:val="single" w:sz="8" w:space="0" w:color="4FB6EF" w:themeColor="accent1" w:themeTint="BF"/>
          <w:insideH w:val="nil"/>
          <w:insideV w:val="nil"/>
        </w:tcBorders>
        <w:shd w:val="clear" w:color="auto" w:fill="159FEA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B6EF" w:themeColor="accent1" w:themeTint="BF"/>
          <w:left w:val="single" w:sz="8" w:space="0" w:color="4FB6EF" w:themeColor="accent1" w:themeTint="BF"/>
          <w:bottom w:val="single" w:sz="8" w:space="0" w:color="4FB6EF" w:themeColor="accent1" w:themeTint="BF"/>
          <w:right w:val="single" w:sz="8" w:space="0" w:color="4FB6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7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7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rsid w:val="00C676EE"/>
    <w:pPr>
      <w:spacing w:after="0" w:line="240" w:lineRule="auto"/>
    </w:pPr>
    <w:rPr>
      <w:rFonts w:ascii="Trebuchet MS" w:hAnsi="Trebuchet MS" w:cs="Times New Roman"/>
      <w:color w:val="333333" w:themeColor="text2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CBE5A"/>
        <w:left w:val="single" w:sz="8" w:space="0" w:color="ECBE5A"/>
        <w:bottom w:val="single" w:sz="8" w:space="0" w:color="ECBE5A"/>
        <w:right w:val="single" w:sz="8" w:space="0" w:color="ECBE5A"/>
        <w:insideH w:val="single" w:sz="8" w:space="0" w:color="ECBE5A"/>
      </w:tblBorders>
    </w:tblPr>
    <w:tblStylePr w:type="firstRow">
      <w:pPr>
        <w:spacing w:before="0" w:after="0" w:line="240" w:lineRule="auto"/>
      </w:pPr>
      <w:rPr>
        <w:b/>
        <w:bCs/>
        <w:color w:val="E6AA23"/>
      </w:rPr>
      <w:tblPr/>
      <w:tcPr>
        <w:tcBorders>
          <w:top w:val="single" w:sz="8" w:space="0" w:color="ECBE5A"/>
          <w:left w:val="single" w:sz="8" w:space="0" w:color="ECBE5A"/>
          <w:bottom w:val="single" w:sz="8" w:space="0" w:color="ECBE5A"/>
          <w:right w:val="single" w:sz="8" w:space="0" w:color="ECBE5A"/>
          <w:insideH w:val="nil"/>
          <w:insideV w:val="nil"/>
        </w:tcBorders>
        <w:shd w:val="clear" w:color="auto" w:fill="E6AA2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BE5A"/>
          <w:left w:val="single" w:sz="8" w:space="0" w:color="ECBE5A"/>
          <w:bottom w:val="single" w:sz="8" w:space="0" w:color="ECBE5A"/>
          <w:right w:val="single" w:sz="8" w:space="0" w:color="ECBE5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9C8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9C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rsid w:val="00C676EE"/>
    <w:pPr>
      <w:spacing w:after="0" w:line="240" w:lineRule="auto"/>
    </w:pPr>
    <w:rPr>
      <w:rFonts w:ascii="Trebuchet MS" w:hAnsi="Trebuchet MS" w:cs="Times New Roman"/>
      <w:color w:val="333333" w:themeColor="text2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2D9B4"/>
        <w:left w:val="single" w:sz="8" w:space="0" w:color="F2D9B4"/>
        <w:bottom w:val="single" w:sz="8" w:space="0" w:color="F2D9B4"/>
        <w:right w:val="single" w:sz="8" w:space="0" w:color="F2D9B4"/>
        <w:insideH w:val="single" w:sz="8" w:space="0" w:color="F2D9B4"/>
      </w:tblBorders>
    </w:tblPr>
    <w:tblStylePr w:type="firstRow">
      <w:pPr>
        <w:spacing w:before="0" w:after="0" w:line="240" w:lineRule="auto"/>
      </w:pPr>
      <w:rPr>
        <w:b/>
        <w:bCs/>
        <w:color w:val="E6AA23"/>
      </w:rPr>
      <w:tblPr/>
      <w:tcPr>
        <w:tcBorders>
          <w:top w:val="single" w:sz="8" w:space="0" w:color="F2D9B4"/>
          <w:left w:val="single" w:sz="8" w:space="0" w:color="F2D9B4"/>
          <w:bottom w:val="single" w:sz="8" w:space="0" w:color="F2D9B4"/>
          <w:right w:val="single" w:sz="8" w:space="0" w:color="F2D9B4"/>
          <w:insideH w:val="nil"/>
          <w:insideV w:val="nil"/>
        </w:tcBorders>
        <w:shd w:val="clear" w:color="auto" w:fill="EECD9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D9B4"/>
          <w:left w:val="single" w:sz="8" w:space="0" w:color="F2D9B4"/>
          <w:bottom w:val="single" w:sz="8" w:space="0" w:color="F2D9B4"/>
          <w:right w:val="single" w:sz="8" w:space="0" w:color="F2D9B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6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2E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lijst1-accent4">
    <w:name w:val="Medium List 1 Accent 4"/>
    <w:basedOn w:val="Standaardtabel"/>
    <w:uiPriority w:val="65"/>
    <w:rsid w:val="00C676E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A1D87" w:themeColor="accent4"/>
        <w:bottom w:val="single" w:sz="8" w:space="0" w:color="3A1D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1D87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3A1D87" w:themeColor="accent4"/>
          <w:bottom w:val="single" w:sz="8" w:space="0" w:color="3A1D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1D87" w:themeColor="accent4"/>
          <w:bottom w:val="single" w:sz="8" w:space="0" w:color="3A1D87" w:themeColor="accent4"/>
        </w:tcBorders>
      </w:tcPr>
    </w:tblStylePr>
    <w:tblStylePr w:type="band1Vert">
      <w:tblPr/>
      <w:tcPr>
        <w:shd w:val="clear" w:color="auto" w:fill="C7B8EF" w:themeFill="accent4" w:themeFillTint="3F"/>
      </w:tcPr>
    </w:tblStylePr>
    <w:tblStylePr w:type="band1Horz">
      <w:tblPr/>
      <w:tcPr>
        <w:shd w:val="clear" w:color="auto" w:fill="C7B8E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C676E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3218A" w:themeColor="accent5"/>
        <w:bottom w:val="single" w:sz="8" w:space="0" w:color="83218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218A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83218A" w:themeColor="accent5"/>
          <w:bottom w:val="single" w:sz="8" w:space="0" w:color="8321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218A" w:themeColor="accent5"/>
          <w:bottom w:val="single" w:sz="8" w:space="0" w:color="83218A" w:themeColor="accent5"/>
        </w:tcBorders>
      </w:tcPr>
    </w:tblStylePr>
    <w:tblStylePr w:type="band1Vert">
      <w:tblPr/>
      <w:tcPr>
        <w:shd w:val="clear" w:color="auto" w:fill="EBBBEE" w:themeFill="accent5" w:themeFillTint="3F"/>
      </w:tcPr>
    </w:tblStylePr>
    <w:tblStylePr w:type="band1Horz">
      <w:tblPr/>
      <w:tcPr>
        <w:shd w:val="clear" w:color="auto" w:fill="EBBBEE" w:themeFill="accent5" w:themeFillTint="3F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C676EE"/>
    <w:rPr>
      <w:color w:val="auto"/>
      <w:u w:val="none"/>
    </w:rPr>
  </w:style>
  <w:style w:type="paragraph" w:styleId="Index1">
    <w:name w:val="index 1"/>
    <w:basedOn w:val="Standaard"/>
    <w:next w:val="Standaard"/>
    <w:autoRedefine/>
    <w:semiHidden/>
    <w:rsid w:val="0015527A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15527A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15527A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15527A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15527A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15527A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15527A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15527A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15527A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15527A"/>
    <w:rPr>
      <w:rFonts w:cs="Arial"/>
      <w:b/>
      <w:bCs/>
    </w:rPr>
  </w:style>
  <w:style w:type="paragraph" w:styleId="Inhopg1">
    <w:name w:val="toc 1"/>
    <w:basedOn w:val="Inhopg3"/>
    <w:next w:val="Standaard"/>
    <w:autoRedefine/>
    <w:uiPriority w:val="39"/>
    <w:qFormat/>
    <w:rsid w:val="003E0807"/>
    <w:pPr>
      <w:spacing w:before="200"/>
      <w:ind w:left="964"/>
    </w:pPr>
    <w:rPr>
      <w:color w:val="auto"/>
      <w:sz w:val="18"/>
    </w:rPr>
  </w:style>
  <w:style w:type="paragraph" w:styleId="Inhopg2">
    <w:name w:val="toc 2"/>
    <w:basedOn w:val="Standaard"/>
    <w:next w:val="Standaard"/>
    <w:autoRedefine/>
    <w:uiPriority w:val="39"/>
    <w:qFormat/>
    <w:rsid w:val="0015527A"/>
    <w:pPr>
      <w:tabs>
        <w:tab w:val="right" w:leader="dot" w:pos="9060"/>
      </w:tabs>
      <w:ind w:left="567"/>
    </w:pPr>
    <w:rPr>
      <w:sz w:val="16"/>
    </w:rPr>
  </w:style>
  <w:style w:type="paragraph" w:styleId="Inhopg3">
    <w:name w:val="toc 3"/>
    <w:basedOn w:val="Standaard"/>
    <w:next w:val="Standaard"/>
    <w:autoRedefine/>
    <w:uiPriority w:val="39"/>
    <w:qFormat/>
    <w:rsid w:val="007446D5"/>
    <w:pPr>
      <w:tabs>
        <w:tab w:val="right" w:leader="dot" w:pos="9060"/>
      </w:tabs>
      <w:ind w:left="1531" w:hanging="964"/>
    </w:pPr>
    <w:rPr>
      <w:sz w:val="16"/>
    </w:rPr>
  </w:style>
  <w:style w:type="paragraph" w:styleId="Inhopg4">
    <w:name w:val="toc 4"/>
    <w:basedOn w:val="Standaard"/>
    <w:next w:val="Standaard"/>
    <w:autoRedefine/>
    <w:uiPriority w:val="39"/>
    <w:rsid w:val="0015527A"/>
    <w:pPr>
      <w:ind w:left="600"/>
    </w:pPr>
  </w:style>
  <w:style w:type="paragraph" w:styleId="Inhopg5">
    <w:name w:val="toc 5"/>
    <w:basedOn w:val="Standaard"/>
    <w:next w:val="Standaard"/>
    <w:autoRedefine/>
    <w:uiPriority w:val="39"/>
    <w:rsid w:val="0015527A"/>
    <w:pPr>
      <w:ind w:left="800"/>
    </w:pPr>
  </w:style>
  <w:style w:type="paragraph" w:styleId="Inhopg6">
    <w:name w:val="toc 6"/>
    <w:basedOn w:val="Standaard"/>
    <w:next w:val="Standaard"/>
    <w:autoRedefine/>
    <w:uiPriority w:val="39"/>
    <w:rsid w:val="0015527A"/>
    <w:pPr>
      <w:ind w:left="1000"/>
    </w:pPr>
  </w:style>
  <w:style w:type="paragraph" w:styleId="Inhopg7">
    <w:name w:val="toc 7"/>
    <w:basedOn w:val="Standaard"/>
    <w:next w:val="Standaard"/>
    <w:autoRedefine/>
    <w:uiPriority w:val="39"/>
    <w:rsid w:val="0015527A"/>
    <w:pPr>
      <w:ind w:left="1200"/>
    </w:pPr>
  </w:style>
  <w:style w:type="paragraph" w:styleId="Inhopg8">
    <w:name w:val="toc 8"/>
    <w:basedOn w:val="Standaard"/>
    <w:next w:val="Standaard"/>
    <w:autoRedefine/>
    <w:uiPriority w:val="39"/>
    <w:rsid w:val="0015527A"/>
    <w:pPr>
      <w:ind w:left="1400"/>
    </w:pPr>
  </w:style>
  <w:style w:type="paragraph" w:styleId="Inhopg9">
    <w:name w:val="toc 9"/>
    <w:basedOn w:val="Standaard"/>
    <w:next w:val="Standaard"/>
    <w:autoRedefine/>
    <w:uiPriority w:val="39"/>
    <w:rsid w:val="0015527A"/>
    <w:pPr>
      <w:ind w:left="1600"/>
    </w:pPr>
  </w:style>
  <w:style w:type="character" w:styleId="Intensieveverwijzing">
    <w:name w:val="Intense Reference"/>
    <w:semiHidden/>
    <w:rsid w:val="00C676EE"/>
    <w:rPr>
      <w:b/>
      <w:bCs/>
      <w:smallCaps/>
      <w:color w:val="E6AA23"/>
      <w:spacing w:val="5"/>
      <w:u w:val="single"/>
    </w:rPr>
  </w:style>
  <w:style w:type="paragraph" w:customStyle="1" w:styleId="Kop1Cyaan">
    <w:name w:val="Kop 1 Cyaan"/>
    <w:basedOn w:val="Kop1"/>
    <w:next w:val="Standaard"/>
    <w:rsid w:val="00C676EE"/>
    <w:pPr>
      <w:shd w:val="clear" w:color="auto" w:fill="159FEA" w:themeFill="accent1"/>
    </w:pPr>
    <w:rPr>
      <w:color w:val="FFFFFF" w:themeColor="background2"/>
    </w:rPr>
  </w:style>
  <w:style w:type="paragraph" w:customStyle="1" w:styleId="Kop1Cyaangestreept">
    <w:name w:val="Kop 1 Cyaan gestreept"/>
    <w:basedOn w:val="Kop1"/>
    <w:next w:val="Standaard"/>
    <w:rsid w:val="00C676EE"/>
    <w:pPr>
      <w:shd w:val="thinDiagStripe" w:color="D0EBFA" w:themeColor="accent1" w:themeTint="33" w:fill="FFFFFF" w:themeFill="background2"/>
    </w:pPr>
    <w:rPr>
      <w:color w:val="159FEA" w:themeColor="accent1"/>
    </w:rPr>
  </w:style>
  <w:style w:type="paragraph" w:customStyle="1" w:styleId="Kop1Magenta">
    <w:name w:val="Kop 1 Magenta"/>
    <w:basedOn w:val="Kop1"/>
    <w:next w:val="Standaard"/>
    <w:rsid w:val="00C676EE"/>
    <w:pPr>
      <w:shd w:val="clear" w:color="auto" w:fill="C92E93" w:themeFill="accent6"/>
    </w:pPr>
    <w:rPr>
      <w:color w:val="FFFFFF" w:themeColor="background2"/>
    </w:rPr>
  </w:style>
  <w:style w:type="paragraph" w:customStyle="1" w:styleId="Kop1Magentagestreept">
    <w:name w:val="Kop 1 Magenta gestreept"/>
    <w:basedOn w:val="Kop1"/>
    <w:next w:val="Standaard"/>
    <w:rsid w:val="00C676EE"/>
    <w:pPr>
      <w:shd w:val="thinDiagStripe" w:color="F5D4E9" w:themeColor="accent6" w:themeTint="33" w:fill="FFFFFF" w:themeFill="background2"/>
    </w:pPr>
    <w:rPr>
      <w:color w:val="C92E93" w:themeColor="accent6"/>
    </w:rPr>
  </w:style>
  <w:style w:type="character" w:customStyle="1" w:styleId="Kop2Char">
    <w:name w:val="Kop 2 Char"/>
    <w:basedOn w:val="Standaardalinea-lettertype"/>
    <w:link w:val="Kop2"/>
    <w:rsid w:val="00E37CE3"/>
    <w:rPr>
      <w:rFonts w:ascii="Verdana" w:hAnsi="Verdana"/>
      <w:b/>
      <w:color w:val="333333" w:themeColor="text2"/>
      <w:sz w:val="21"/>
      <w:szCs w:val="20"/>
    </w:rPr>
  </w:style>
  <w:style w:type="paragraph" w:customStyle="1" w:styleId="Kop2Cyaan">
    <w:name w:val="Kop 2 Cyaan"/>
    <w:basedOn w:val="Kop2"/>
    <w:next w:val="Standaard"/>
    <w:rsid w:val="00C676EE"/>
    <w:rPr>
      <w:color w:val="159FEA" w:themeColor="accent1"/>
    </w:rPr>
  </w:style>
  <w:style w:type="paragraph" w:customStyle="1" w:styleId="Kop2Magenta">
    <w:name w:val="Kop 2 Magenta"/>
    <w:basedOn w:val="Kop2"/>
    <w:next w:val="Standaard"/>
    <w:rsid w:val="00C676EE"/>
    <w:rPr>
      <w:color w:val="C92E93" w:themeColor="accent6"/>
    </w:rPr>
  </w:style>
  <w:style w:type="character" w:customStyle="1" w:styleId="Kop3Char">
    <w:name w:val="Kop 3 Char"/>
    <w:basedOn w:val="Standaardalinea-lettertype"/>
    <w:link w:val="Kop3"/>
    <w:rsid w:val="0014171E"/>
    <w:rPr>
      <w:rFonts w:ascii="Verdana" w:hAnsi="Verdana" w:cs="Arial"/>
      <w:b/>
      <w:bCs/>
      <w:color w:val="333333" w:themeColor="text2"/>
      <w:sz w:val="17"/>
      <w:szCs w:val="26"/>
    </w:rPr>
  </w:style>
  <w:style w:type="paragraph" w:customStyle="1" w:styleId="Kop3Cyaan">
    <w:name w:val="Kop 3 Cyaan"/>
    <w:basedOn w:val="Kop3"/>
    <w:next w:val="Standaard"/>
    <w:rsid w:val="00C676EE"/>
    <w:rPr>
      <w:color w:val="159FEA" w:themeColor="accent1"/>
    </w:rPr>
  </w:style>
  <w:style w:type="paragraph" w:customStyle="1" w:styleId="Kop3Magenta">
    <w:name w:val="Kop 3 Magenta"/>
    <w:basedOn w:val="Kop3"/>
    <w:next w:val="Standaard"/>
    <w:rsid w:val="00C676EE"/>
    <w:rPr>
      <w:color w:val="C92E93" w:themeColor="accent6"/>
    </w:rPr>
  </w:style>
  <w:style w:type="character" w:customStyle="1" w:styleId="Kop4Char">
    <w:name w:val="Kop 4 Char"/>
    <w:basedOn w:val="Standaardalinea-lettertype"/>
    <w:link w:val="Kop4"/>
    <w:semiHidden/>
    <w:rsid w:val="00160FDC"/>
    <w:rPr>
      <w:rFonts w:asciiTheme="majorHAnsi" w:hAnsiTheme="majorHAnsi"/>
      <w:b/>
      <w:bCs/>
      <w:color w:val="333333" w:themeColor="text2"/>
      <w:sz w:val="17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160FDC"/>
    <w:rPr>
      <w:rFonts w:ascii="Verdana" w:hAnsi="Verdana"/>
      <w:bCs/>
      <w:i/>
      <w:iCs/>
      <w:color w:val="333333" w:themeColor="text2"/>
      <w:sz w:val="17"/>
      <w:szCs w:val="26"/>
    </w:rPr>
  </w:style>
  <w:style w:type="paragraph" w:styleId="Kopbronvermelding">
    <w:name w:val="toa heading"/>
    <w:basedOn w:val="Standaard"/>
    <w:next w:val="Standaard"/>
    <w:semiHidden/>
    <w:rsid w:val="00C676EE"/>
    <w:pPr>
      <w:spacing w:before="120"/>
    </w:pPr>
    <w:rPr>
      <w:rFonts w:cs="Arial"/>
      <w:b/>
      <w:bCs/>
      <w:sz w:val="24"/>
      <w:szCs w:val="24"/>
    </w:rPr>
  </w:style>
  <w:style w:type="paragraph" w:customStyle="1" w:styleId="KopInfo">
    <w:name w:val="KopInfo"/>
    <w:basedOn w:val="Standaard"/>
    <w:next w:val="Standaard"/>
    <w:semiHidden/>
    <w:rsid w:val="00C676EE"/>
    <w:pPr>
      <w:pBdr>
        <w:bottom w:val="single" w:sz="6" w:space="1" w:color="auto"/>
      </w:pBdr>
      <w:spacing w:before="160" w:after="120"/>
      <w:ind w:left="2127" w:hanging="2126"/>
    </w:pPr>
    <w:rPr>
      <w:b/>
    </w:rPr>
  </w:style>
  <w:style w:type="paragraph" w:customStyle="1" w:styleId="Label">
    <w:name w:val="Label"/>
    <w:basedOn w:val="Standaard"/>
    <w:rsid w:val="00C676EE"/>
    <w:pPr>
      <w:spacing w:line="240" w:lineRule="auto"/>
    </w:pPr>
    <w:rPr>
      <w:b/>
      <w:caps/>
      <w:color w:val="FFFFFF" w:themeColor="background2"/>
      <w:sz w:val="18"/>
    </w:rPr>
  </w:style>
  <w:style w:type="paragraph" w:customStyle="1" w:styleId="level2">
    <w:name w:val="level2"/>
    <w:basedOn w:val="Standaard"/>
    <w:rsid w:val="002943DF"/>
    <w:pPr>
      <w:numPr>
        <w:ilvl w:val="1"/>
        <w:numId w:val="4"/>
      </w:numPr>
      <w:ind w:left="794" w:hanging="397"/>
      <w:contextualSpacing/>
    </w:pPr>
    <w:rPr>
      <w:color w:val="000000" w:themeColor="text1"/>
    </w:rPr>
  </w:style>
  <w:style w:type="table" w:styleId="Lichtraster-accent4">
    <w:name w:val="Light Grid Accent 4"/>
    <w:basedOn w:val="Standaardtabel"/>
    <w:uiPriority w:val="62"/>
    <w:rsid w:val="00C676EE"/>
    <w:pPr>
      <w:spacing w:after="0" w:line="240" w:lineRule="auto"/>
    </w:pPr>
    <w:rPr>
      <w:color w:val="333333" w:themeColor="text2"/>
      <w:sz w:val="20"/>
      <w:szCs w:val="20"/>
    </w:rPr>
    <w:tblPr>
      <w:tblStyleRowBandSize w:val="1"/>
      <w:tblStyleColBandSize w:val="1"/>
      <w:tblBorders>
        <w:top w:val="single" w:sz="8" w:space="0" w:color="3A1D87" w:themeColor="accent4"/>
        <w:left w:val="single" w:sz="8" w:space="0" w:color="3A1D87" w:themeColor="accent4"/>
        <w:bottom w:val="single" w:sz="8" w:space="0" w:color="3A1D87" w:themeColor="accent4"/>
        <w:right w:val="single" w:sz="8" w:space="0" w:color="3A1D87" w:themeColor="accent4"/>
        <w:insideH w:val="single" w:sz="8" w:space="0" w:color="3A1D87" w:themeColor="accent4"/>
        <w:insideV w:val="single" w:sz="8" w:space="0" w:color="3A1D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18" w:space="0" w:color="3A1D87" w:themeColor="accent4"/>
          <w:right w:val="single" w:sz="8" w:space="0" w:color="3A1D87" w:themeColor="accent4"/>
          <w:insideH w:val="nil"/>
          <w:insideV w:val="single" w:sz="8" w:space="0" w:color="3A1D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  <w:insideH w:val="nil"/>
          <w:insideV w:val="single" w:sz="8" w:space="0" w:color="3A1D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</w:tcBorders>
      </w:tcPr>
    </w:tblStylePr>
    <w:tblStylePr w:type="band1Vert"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</w:tcBorders>
        <w:shd w:val="clear" w:color="auto" w:fill="C7B8EF" w:themeFill="accent4" w:themeFillTint="3F"/>
      </w:tcPr>
    </w:tblStylePr>
    <w:tblStylePr w:type="band1Horz"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  <w:insideV w:val="single" w:sz="8" w:space="0" w:color="3A1D87" w:themeColor="accent4"/>
        </w:tcBorders>
        <w:shd w:val="clear" w:color="auto" w:fill="C7B8EF" w:themeFill="accent4" w:themeFillTint="3F"/>
      </w:tcPr>
    </w:tblStylePr>
    <w:tblStylePr w:type="band2Horz"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  <w:insideV w:val="single" w:sz="8" w:space="0" w:color="3A1D87" w:themeColor="accent4"/>
        </w:tcBorders>
      </w:tcPr>
    </w:tblStylePr>
  </w:style>
  <w:style w:type="table" w:styleId="Lichtearcering-accent2">
    <w:name w:val="Light Shading Accent 2"/>
    <w:basedOn w:val="Standaardtabel"/>
    <w:uiPriority w:val="60"/>
    <w:rsid w:val="00C676EE"/>
    <w:pPr>
      <w:spacing w:after="0" w:line="240" w:lineRule="auto"/>
    </w:pPr>
    <w:rPr>
      <w:color w:val="0C5292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116EC4" w:themeColor="accent2"/>
        <w:bottom w:val="single" w:sz="8" w:space="0" w:color="116EC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6EC4" w:themeColor="accent2"/>
          <w:left w:val="nil"/>
          <w:bottom w:val="single" w:sz="8" w:space="0" w:color="116EC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6EC4" w:themeColor="accent2"/>
          <w:left w:val="nil"/>
          <w:bottom w:val="single" w:sz="8" w:space="0" w:color="116EC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B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DBF9" w:themeFill="accent2" w:themeFillTint="3F"/>
      </w:tcPr>
    </w:tblStylePr>
  </w:style>
  <w:style w:type="paragraph" w:styleId="Lijstmetafbeeldingen">
    <w:name w:val="table of figures"/>
    <w:basedOn w:val="Standaard"/>
    <w:next w:val="Standaard"/>
    <w:semiHidden/>
    <w:rsid w:val="00C676EE"/>
  </w:style>
  <w:style w:type="paragraph" w:styleId="Lijstopsomteken2">
    <w:name w:val="List Bullet 2"/>
    <w:basedOn w:val="Standaard"/>
    <w:semiHidden/>
    <w:rsid w:val="00C676EE"/>
    <w:pPr>
      <w:numPr>
        <w:ilvl w:val="1"/>
        <w:numId w:val="5"/>
      </w:numPr>
    </w:pPr>
  </w:style>
  <w:style w:type="paragraph" w:styleId="Lijstopsomteken3">
    <w:name w:val="List Bullet 3"/>
    <w:basedOn w:val="Standaard"/>
    <w:semiHidden/>
    <w:rsid w:val="00C676EE"/>
    <w:pPr>
      <w:numPr>
        <w:ilvl w:val="2"/>
        <w:numId w:val="5"/>
      </w:numPr>
      <w:tabs>
        <w:tab w:val="clear" w:pos="2550"/>
        <w:tab w:val="num" w:pos="360"/>
      </w:tabs>
      <w:ind w:left="0" w:firstLine="0"/>
    </w:pPr>
  </w:style>
  <w:style w:type="paragraph" w:styleId="Lijstnummering">
    <w:name w:val="List Number"/>
    <w:basedOn w:val="Standaard"/>
    <w:rsid w:val="006D35A8"/>
    <w:pPr>
      <w:numPr>
        <w:numId w:val="10"/>
      </w:numPr>
      <w:ind w:left="397" w:hanging="397"/>
    </w:pPr>
  </w:style>
  <w:style w:type="paragraph" w:styleId="Lijstnummering2">
    <w:name w:val="List Number 2"/>
    <w:basedOn w:val="Standaard"/>
    <w:semiHidden/>
    <w:rsid w:val="00C676EE"/>
  </w:style>
  <w:style w:type="paragraph" w:styleId="Lijstnummering3">
    <w:name w:val="List Number 3"/>
    <w:basedOn w:val="Standaard"/>
    <w:semiHidden/>
    <w:rsid w:val="00C676EE"/>
  </w:style>
  <w:style w:type="paragraph" w:styleId="Macrotekst">
    <w:name w:val="macro"/>
    <w:link w:val="MacrotekstChar"/>
    <w:semiHidden/>
    <w:rsid w:val="00C676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  <w:jc w:val="both"/>
    </w:pPr>
    <w:rPr>
      <w:rFonts w:ascii="Courier New" w:hAnsi="Courier New" w:cs="Courier New"/>
      <w:color w:val="333333" w:themeColor="text2"/>
      <w:sz w:val="20"/>
      <w:szCs w:val="20"/>
      <w:lang w:eastAsia="nl-NL"/>
    </w:rPr>
  </w:style>
  <w:style w:type="character" w:customStyle="1" w:styleId="MacrotekstChar">
    <w:name w:val="Macrotekst Char"/>
    <w:basedOn w:val="Standaardalinea-lettertype"/>
    <w:link w:val="Macrotekst"/>
    <w:semiHidden/>
    <w:rsid w:val="00C676EE"/>
    <w:rPr>
      <w:rFonts w:ascii="Courier New" w:hAnsi="Courier New" w:cs="Courier New"/>
      <w:color w:val="333333" w:themeColor="text2"/>
      <w:sz w:val="20"/>
      <w:szCs w:val="20"/>
      <w:lang w:eastAsia="nl-NL"/>
    </w:rPr>
  </w:style>
  <w:style w:type="paragraph" w:styleId="Normaalweb">
    <w:name w:val="Normal (Web)"/>
    <w:basedOn w:val="Standaard"/>
    <w:link w:val="NormaalwebChar"/>
    <w:uiPriority w:val="99"/>
    <w:semiHidden/>
    <w:rsid w:val="00C676EE"/>
    <w:pPr>
      <w:spacing w:before="100" w:beforeAutospacing="1" w:after="100" w:afterAutospacing="1" w:line="240" w:lineRule="auto"/>
    </w:pPr>
    <w:rPr>
      <w:sz w:val="18"/>
      <w:szCs w:val="24"/>
    </w:rPr>
  </w:style>
  <w:style w:type="character" w:customStyle="1" w:styleId="NormaalwebChar">
    <w:name w:val="Normaal (web) Char"/>
    <w:basedOn w:val="Standaardalinea-lettertype"/>
    <w:link w:val="Normaalweb"/>
    <w:uiPriority w:val="99"/>
    <w:semiHidden/>
    <w:rsid w:val="00160FDC"/>
    <w:rPr>
      <w:rFonts w:ascii="Verdana" w:hAnsi="Verdana"/>
      <w:color w:val="333333" w:themeColor="text2"/>
      <w:sz w:val="18"/>
      <w:szCs w:val="24"/>
    </w:rPr>
  </w:style>
  <w:style w:type="paragraph" w:styleId="Ondertitel">
    <w:name w:val="Subtitle"/>
    <w:basedOn w:val="Standaard"/>
    <w:link w:val="OndertitelChar"/>
    <w:uiPriority w:val="11"/>
    <w:semiHidden/>
    <w:qFormat/>
    <w:rsid w:val="00C676EE"/>
    <w:rPr>
      <w:rFonts w:asciiTheme="majorHAnsi" w:hAnsiTheme="majorHAnsi"/>
      <w:b/>
      <w:color w:val="159FEA" w:themeColor="accent1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160FDC"/>
    <w:rPr>
      <w:rFonts w:asciiTheme="majorHAnsi" w:hAnsiTheme="majorHAnsi"/>
      <w:b/>
      <w:color w:val="159FEA" w:themeColor="accent1"/>
      <w:sz w:val="24"/>
      <w:szCs w:val="24"/>
    </w:rPr>
  </w:style>
  <w:style w:type="paragraph" w:styleId="Tekstopmerking">
    <w:name w:val="annotation text"/>
    <w:basedOn w:val="Standaard"/>
    <w:link w:val="TekstopmerkingChar"/>
    <w:semiHidden/>
    <w:rsid w:val="00C676EE"/>
  </w:style>
  <w:style w:type="character" w:customStyle="1" w:styleId="TekstopmerkingChar">
    <w:name w:val="Tekst opmerking Char"/>
    <w:basedOn w:val="Standaardalinea-lettertype"/>
    <w:link w:val="Tekstopmerking"/>
    <w:semiHidden/>
    <w:rsid w:val="00C676EE"/>
    <w:rPr>
      <w:color w:val="333333" w:themeColor="text2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676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676EE"/>
    <w:rPr>
      <w:b/>
      <w:bCs/>
      <w:color w:val="333333" w:themeColor="text2"/>
      <w:sz w:val="20"/>
      <w:szCs w:val="20"/>
    </w:rPr>
  </w:style>
  <w:style w:type="character" w:styleId="Paginanummer">
    <w:name w:val="page number"/>
    <w:basedOn w:val="Standaardalinea-lettertype"/>
    <w:semiHidden/>
    <w:rsid w:val="00C676EE"/>
  </w:style>
  <w:style w:type="paragraph" w:customStyle="1" w:styleId="Tabeltekst">
    <w:name w:val="Tabeltekst"/>
    <w:basedOn w:val="Standaard"/>
    <w:qFormat/>
    <w:rsid w:val="00C676EE"/>
    <w:pPr>
      <w:spacing w:line="240" w:lineRule="atLeast"/>
    </w:pPr>
  </w:style>
  <w:style w:type="paragraph" w:customStyle="1" w:styleId="Projectnummer">
    <w:name w:val="Projectnummer"/>
    <w:basedOn w:val="Tabeltekst"/>
    <w:rsid w:val="00C676EE"/>
    <w:pPr>
      <w:framePr w:hSpace="142" w:wrap="around" w:vAnchor="page" w:hAnchor="text" w:y="681"/>
      <w:suppressOverlap/>
    </w:pPr>
  </w:style>
  <w:style w:type="paragraph" w:styleId="Titel">
    <w:name w:val="Title"/>
    <w:basedOn w:val="Standaard"/>
    <w:next w:val="Standaard"/>
    <w:link w:val="TitelChar"/>
    <w:rsid w:val="00C676EE"/>
    <w:pPr>
      <w:spacing w:before="170" w:line="240" w:lineRule="auto"/>
      <w:contextualSpacing/>
    </w:pPr>
    <w:rPr>
      <w:rFonts w:asciiTheme="majorHAnsi" w:eastAsiaTheme="majorEastAsia" w:hAnsiTheme="majorHAnsi" w:cstheme="majorBidi"/>
      <w:sz w:val="28"/>
      <w:szCs w:val="52"/>
    </w:rPr>
  </w:style>
  <w:style w:type="character" w:customStyle="1" w:styleId="TitelChar">
    <w:name w:val="Titel Char"/>
    <w:basedOn w:val="Standaardalinea-lettertype"/>
    <w:link w:val="Titel"/>
    <w:rsid w:val="00C676EE"/>
    <w:rPr>
      <w:rFonts w:asciiTheme="majorHAnsi" w:eastAsiaTheme="majorEastAsia" w:hAnsiTheme="majorHAnsi" w:cstheme="majorBidi"/>
      <w:color w:val="333333" w:themeColor="text2"/>
      <w:sz w:val="28"/>
      <w:szCs w:val="52"/>
    </w:rPr>
  </w:style>
  <w:style w:type="paragraph" w:customStyle="1" w:styleId="Projnaam">
    <w:name w:val="Projnaam"/>
    <w:basedOn w:val="Titel"/>
    <w:semiHidden/>
    <w:rsid w:val="00C676EE"/>
    <w:pPr>
      <w:spacing w:line="260" w:lineRule="atLeast"/>
      <w:ind w:left="34"/>
      <w:contextualSpacing w:val="0"/>
    </w:pPr>
    <w:rPr>
      <w:rFonts w:eastAsia="Times New Roman" w:cs="Times New Roman"/>
      <w:b/>
      <w:caps/>
      <w:color w:val="159FEA" w:themeColor="accent1"/>
      <w:sz w:val="40"/>
      <w:szCs w:val="20"/>
    </w:rPr>
  </w:style>
  <w:style w:type="paragraph" w:customStyle="1" w:styleId="Referentie">
    <w:name w:val="Referentie"/>
    <w:basedOn w:val="Standaard"/>
    <w:semiHidden/>
    <w:rsid w:val="00C676EE"/>
    <w:pPr>
      <w:spacing w:line="300" w:lineRule="exact"/>
    </w:pPr>
    <w:rPr>
      <w:noProof/>
      <w:sz w:val="18"/>
    </w:rPr>
  </w:style>
  <w:style w:type="paragraph" w:customStyle="1" w:styleId="SjablType">
    <w:name w:val="SjablType"/>
    <w:basedOn w:val="Standaard"/>
    <w:semiHidden/>
    <w:rsid w:val="00C676EE"/>
    <w:pPr>
      <w:spacing w:line="240" w:lineRule="auto"/>
    </w:pPr>
    <w:rPr>
      <w:rFonts w:ascii="Arial Black" w:hAnsi="Arial Black"/>
      <w:sz w:val="40"/>
    </w:rPr>
  </w:style>
  <w:style w:type="character" w:customStyle="1" w:styleId="Stijl8pt">
    <w:name w:val="Stijl 8 pt"/>
    <w:basedOn w:val="Standaardalinea-lettertype"/>
    <w:semiHidden/>
    <w:rsid w:val="00C676EE"/>
    <w:rPr>
      <w:sz w:val="18"/>
    </w:rPr>
  </w:style>
  <w:style w:type="table" w:customStyle="1" w:styleId="STWTabel">
    <w:name w:val="STW Tabel"/>
    <w:basedOn w:val="Standaardtabel"/>
    <w:uiPriority w:val="99"/>
    <w:rsid w:val="00C676EE"/>
    <w:pPr>
      <w:spacing w:after="0" w:line="240" w:lineRule="auto"/>
    </w:pPr>
    <w:rPr>
      <w:color w:val="333333" w:themeColor="text2"/>
      <w:sz w:val="16"/>
      <w:szCs w:val="20"/>
    </w:rPr>
    <w:tblPr>
      <w:tblStyleRowBandSize w:val="1"/>
      <w:tblBorders>
        <w:top w:val="single" w:sz="4" w:space="0" w:color="159FEA" w:themeColor="accent1"/>
        <w:left w:val="single" w:sz="4" w:space="0" w:color="159FEA" w:themeColor="accent1"/>
        <w:bottom w:val="single" w:sz="4" w:space="0" w:color="159FEA" w:themeColor="accent1"/>
        <w:right w:val="single" w:sz="4" w:space="0" w:color="159FEA" w:themeColor="accent1"/>
        <w:insideH w:val="single" w:sz="4" w:space="0" w:color="159FEA" w:themeColor="accent1"/>
        <w:insideV w:val="single" w:sz="4" w:space="0" w:color="159FEA" w:themeColor="accent1"/>
      </w:tblBorders>
    </w:tblPr>
    <w:tblStylePr w:type="firstRow">
      <w:rPr>
        <w:b/>
        <w:color w:val="FFFFFF" w:themeColor="background2"/>
      </w:rPr>
      <w:tblPr/>
      <w:tcPr>
        <w:shd w:val="clear" w:color="auto" w:fill="72C5F2" w:themeFill="accent1" w:themeFillTint="99"/>
      </w:tcPr>
    </w:tblStylePr>
    <w:tblStylePr w:type="firstCol">
      <w:rPr>
        <w:color w:val="159FEA" w:themeColor="accent1"/>
      </w:rPr>
      <w:tblPr/>
      <w:tcPr>
        <w:shd w:val="clear" w:color="auto" w:fill="FFFFFF" w:themeFill="background2"/>
      </w:tcPr>
    </w:tblStylePr>
    <w:tblStylePr w:type="band1Horz">
      <w:tblPr/>
      <w:tcPr>
        <w:shd w:val="clear" w:color="auto" w:fill="D0EBFA" w:themeFill="accent1" w:themeFillTint="33"/>
      </w:tcPr>
    </w:tblStylePr>
  </w:style>
  <w:style w:type="paragraph" w:customStyle="1" w:styleId="subheader">
    <w:name w:val="subheader"/>
    <w:basedOn w:val="Standaard"/>
    <w:semiHidden/>
    <w:rsid w:val="00C676EE"/>
    <w:pPr>
      <w:shd w:val="clear" w:color="auto" w:fill="E5E2D1" w:themeFill="background1" w:themeFillShade="F2"/>
    </w:pPr>
    <w:rPr>
      <w:sz w:val="16"/>
    </w:rPr>
  </w:style>
  <w:style w:type="character" w:styleId="Subtieleverwijzing">
    <w:name w:val="Subtle Reference"/>
    <w:semiHidden/>
    <w:rsid w:val="00C676EE"/>
    <w:rPr>
      <w:smallCaps/>
      <w:color w:val="E6AA23"/>
      <w:u w:val="single"/>
    </w:rPr>
  </w:style>
  <w:style w:type="paragraph" w:customStyle="1" w:styleId="Tabellabel">
    <w:name w:val="Tabellabel"/>
    <w:basedOn w:val="Standaard"/>
    <w:next w:val="Standaard"/>
    <w:rsid w:val="00C676EE"/>
    <w:pPr>
      <w:spacing w:line="240" w:lineRule="atLeast"/>
    </w:pPr>
    <w:rPr>
      <w:color w:val="159FEA"/>
      <w:sz w:val="16"/>
    </w:rPr>
  </w:style>
  <w:style w:type="paragraph" w:customStyle="1" w:styleId="Tekst">
    <w:name w:val="Tekst"/>
    <w:basedOn w:val="Standaard"/>
    <w:semiHidden/>
    <w:rsid w:val="00C676EE"/>
    <w:pPr>
      <w:keepLines/>
      <w:suppressAutoHyphens/>
      <w:spacing w:before="120" w:after="120" w:line="240" w:lineRule="auto"/>
    </w:pPr>
    <w:rPr>
      <w:rFonts w:ascii="CG Times" w:hAnsi="CG Times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C676EE"/>
    <w:rPr>
      <w:color w:val="808080"/>
    </w:rPr>
  </w:style>
  <w:style w:type="character" w:styleId="Verwijzingopmerking">
    <w:name w:val="annotation reference"/>
    <w:semiHidden/>
    <w:rsid w:val="00C676EE"/>
    <w:rPr>
      <w:sz w:val="16"/>
      <w:szCs w:val="16"/>
    </w:rPr>
  </w:style>
  <w:style w:type="character" w:styleId="Voetnootmarkering">
    <w:name w:val="footnote reference"/>
    <w:rsid w:val="00C676EE"/>
    <w:rPr>
      <w:rFonts w:asciiTheme="minorHAnsi" w:hAnsiTheme="minorHAnsi"/>
      <w:color w:val="C92E93" w:themeColor="accent6"/>
      <w:sz w:val="20"/>
      <w:vertAlign w:val="superscript"/>
    </w:rPr>
  </w:style>
  <w:style w:type="paragraph" w:styleId="Voetnoottekst">
    <w:name w:val="footnote text"/>
    <w:basedOn w:val="Standaard"/>
    <w:link w:val="VoetnoottekstChar"/>
    <w:rsid w:val="00C676EE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rsid w:val="00C676EE"/>
    <w:rPr>
      <w:color w:val="333333" w:themeColor="text2"/>
      <w:sz w:val="16"/>
      <w:szCs w:val="20"/>
    </w:rPr>
  </w:style>
  <w:style w:type="paragraph" w:customStyle="1" w:styleId="Kop2Cyaangenummerd">
    <w:name w:val="Kop 2 Cyaan genummerd"/>
    <w:basedOn w:val="Kop2Cyaan"/>
    <w:rsid w:val="001541ED"/>
    <w:pPr>
      <w:numPr>
        <w:numId w:val="8"/>
      </w:numPr>
    </w:pPr>
  </w:style>
  <w:style w:type="paragraph" w:customStyle="1" w:styleId="Kop2genummerd">
    <w:name w:val="Kop 2 genummerd"/>
    <w:basedOn w:val="Kop2Magenta"/>
    <w:next w:val="Standaard"/>
    <w:qFormat/>
    <w:rsid w:val="00263AFB"/>
    <w:pPr>
      <w:numPr>
        <w:numId w:val="12"/>
      </w:numPr>
    </w:pPr>
    <w:rPr>
      <w:color w:val="auto"/>
    </w:rPr>
  </w:style>
  <w:style w:type="paragraph" w:customStyle="1" w:styleId="Kop3genummerd">
    <w:name w:val="Kop 3 genummerd"/>
    <w:basedOn w:val="Kop3"/>
    <w:qFormat/>
    <w:rsid w:val="001541ED"/>
    <w:pPr>
      <w:numPr>
        <w:ilvl w:val="1"/>
        <w:numId w:val="12"/>
      </w:numPr>
    </w:pPr>
  </w:style>
  <w:style w:type="numbering" w:customStyle="1" w:styleId="LijstnummeringkoppenCyaan">
    <w:name w:val="Lijstnummering koppen Cyaan"/>
    <w:uiPriority w:val="99"/>
    <w:rsid w:val="001541ED"/>
    <w:pPr>
      <w:numPr>
        <w:numId w:val="6"/>
      </w:numPr>
    </w:pPr>
  </w:style>
  <w:style w:type="numbering" w:customStyle="1" w:styleId="LijstnummeringkoppenMagenta">
    <w:name w:val="Lijstnummering koppen Magenta"/>
    <w:uiPriority w:val="99"/>
    <w:rsid w:val="001541ED"/>
    <w:pPr>
      <w:numPr>
        <w:numId w:val="7"/>
      </w:numPr>
    </w:pPr>
  </w:style>
  <w:style w:type="numbering" w:customStyle="1" w:styleId="GenummerdelijstMagenta">
    <w:name w:val="Genummerde lijst Magenta"/>
    <w:uiPriority w:val="99"/>
    <w:rsid w:val="001541ED"/>
    <w:pPr>
      <w:numPr>
        <w:numId w:val="9"/>
      </w:numPr>
    </w:pPr>
  </w:style>
  <w:style w:type="numbering" w:customStyle="1" w:styleId="GenummerdeopsommingMagenta">
    <w:name w:val="Genummerde opsomming Magenta"/>
    <w:uiPriority w:val="99"/>
    <w:rsid w:val="00160FDC"/>
    <w:pPr>
      <w:numPr>
        <w:numId w:val="10"/>
      </w:numPr>
    </w:pPr>
  </w:style>
  <w:style w:type="paragraph" w:customStyle="1" w:styleId="LijstnummeringNWO">
    <w:name w:val="Lijstnummering NWO"/>
    <w:basedOn w:val="Lijstnummering"/>
    <w:qFormat/>
    <w:rsid w:val="00D61748"/>
    <w:pPr>
      <w:numPr>
        <w:numId w:val="11"/>
      </w:numPr>
    </w:pPr>
  </w:style>
  <w:style w:type="table" w:customStyle="1" w:styleId="STWtabel01">
    <w:name w:val="STW tabel 01"/>
    <w:basedOn w:val="Standaardtabel"/>
    <w:uiPriority w:val="99"/>
    <w:rsid w:val="007E4E01"/>
    <w:pPr>
      <w:spacing w:after="0" w:line="240" w:lineRule="auto"/>
    </w:pPr>
    <w:rPr>
      <w:rFonts w:ascii="Arial" w:eastAsia="MS Mincho" w:hAnsi="Arial" w:cs="Times New Roman"/>
      <w:color w:val="333333"/>
      <w:sz w:val="16"/>
      <w:szCs w:val="24"/>
      <w:lang w:val="en-US" w:eastAsia="ja-JP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 w:val="0"/>
        <w:i w:val="0"/>
        <w:color w:val="00B6F6"/>
        <w:spacing w:val="0"/>
        <w:sz w:val="16"/>
        <w:u w:val="none"/>
      </w:rPr>
      <w:tblPr/>
      <w:tcPr>
        <w:tcBorders>
          <w:top w:val="single" w:sz="4" w:space="0" w:color="00B6F6"/>
          <w:left w:val="single" w:sz="4" w:space="0" w:color="00B6F6"/>
          <w:bottom w:val="single" w:sz="4" w:space="0" w:color="00B6F6"/>
          <w:right w:val="single" w:sz="4" w:space="0" w:color="00B6F6"/>
          <w:insideH w:val="single" w:sz="6" w:space="0" w:color="00B6F6"/>
          <w:insideV w:val="single" w:sz="6" w:space="0" w:color="00B6F6"/>
          <w:tl2br w:val="nil"/>
          <w:tr2bl w:val="nil"/>
        </w:tcBorders>
        <w:shd w:val="clear" w:color="auto" w:fill="auto"/>
      </w:tcPr>
    </w:tblStylePr>
    <w:tblStylePr w:type="lastRow">
      <w:pPr>
        <w:jc w:val="left"/>
      </w:pPr>
      <w:rPr>
        <w:rFonts w:ascii="Arial" w:hAnsi="Arial"/>
        <w:b w:val="0"/>
        <w:color w:val="333333"/>
        <w:sz w:val="16"/>
      </w:rPr>
      <w:tblPr/>
      <w:tcPr>
        <w:tc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  <w:tl2br w:val="nil"/>
          <w:tr2bl w:val="nil"/>
        </w:tcBorders>
        <w:shd w:val="clear" w:color="auto" w:fill="auto"/>
      </w:tcPr>
    </w:tblStylePr>
    <w:tblStylePr w:type="firstCol">
      <w:rPr>
        <w:b w:val="0"/>
        <w:color w:val="00B6F6"/>
      </w:rPr>
      <w:tblPr/>
      <w:tcPr>
        <w:tc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single" w:sz="4" w:space="0" w:color="00B6F6"/>
          <w:left w:val="single" w:sz="4" w:space="0" w:color="00B6F6"/>
          <w:bottom w:val="single" w:sz="4" w:space="0" w:color="00B6F6"/>
          <w:right w:val="single" w:sz="4" w:space="0" w:color="00B6F6"/>
          <w:insideH w:val="single" w:sz="4" w:space="0" w:color="00B6F6"/>
          <w:insideV w:val="single" w:sz="4" w:space="0" w:color="00B6F6"/>
        </w:tcBorders>
        <w:shd w:val="clear" w:color="auto" w:fill="auto"/>
      </w:tcPr>
    </w:tblStylePr>
  </w:style>
  <w:style w:type="paragraph" w:customStyle="1" w:styleId="Opsomming">
    <w:name w:val="Opsomming"/>
    <w:basedOn w:val="Standaard"/>
    <w:qFormat/>
    <w:rsid w:val="00DC0491"/>
    <w:pPr>
      <w:numPr>
        <w:numId w:val="13"/>
      </w:numPr>
    </w:pPr>
    <w:rPr>
      <w:color w:val="auto"/>
    </w:rPr>
  </w:style>
  <w:style w:type="paragraph" w:customStyle="1" w:styleId="Opsomminglevel2">
    <w:name w:val="Opsomming level 2"/>
    <w:basedOn w:val="Opsomming"/>
    <w:qFormat/>
    <w:rsid w:val="00DC0491"/>
    <w:pPr>
      <w:numPr>
        <w:numId w:val="15"/>
      </w:numPr>
    </w:pPr>
  </w:style>
  <w:style w:type="paragraph" w:styleId="Lijstalinea">
    <w:name w:val="List Paragraph"/>
    <w:basedOn w:val="Standaard"/>
    <w:uiPriority w:val="34"/>
    <w:qFormat/>
    <w:rsid w:val="006A0658"/>
    <w:pPr>
      <w:ind w:left="720"/>
      <w:contextualSpacing/>
    </w:pPr>
  </w:style>
  <w:style w:type="paragraph" w:styleId="Lijstopsomteken">
    <w:name w:val="List Bullet"/>
    <w:basedOn w:val="Standaard"/>
    <w:rsid w:val="007E6DA5"/>
    <w:pPr>
      <w:ind w:left="397" w:hanging="397"/>
    </w:pPr>
    <w:rPr>
      <w:lang w:val="en-GB"/>
    </w:rPr>
  </w:style>
  <w:style w:type="numbering" w:customStyle="1" w:styleId="Lijstopsomming">
    <w:name w:val="Lijst opsomming"/>
    <w:uiPriority w:val="99"/>
    <w:rsid w:val="007E6DA5"/>
    <w:pPr>
      <w:numPr>
        <w:numId w:val="14"/>
      </w:numPr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01F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hAnsiTheme="majorHAnsi"/>
      <w:color w:val="0F76AF" w:themeColor="accent1" w:themeShade="BF"/>
      <w:sz w:val="28"/>
      <w:lang w:eastAsia="nl-NL"/>
    </w:rPr>
  </w:style>
  <w:style w:type="paragraph" w:customStyle="1" w:styleId="SubsidieNaam">
    <w:name w:val="SubsidieNaam"/>
    <w:basedOn w:val="Titel"/>
    <w:semiHidden/>
    <w:rsid w:val="00A7626A"/>
    <w:pPr>
      <w:spacing w:before="0" w:after="100" w:line="240" w:lineRule="atLeast"/>
      <w:outlineLvl w:val="0"/>
    </w:pPr>
    <w:rPr>
      <w:rFonts w:ascii="Verdana" w:eastAsiaTheme="minorEastAsia" w:hAnsi="Verdana" w:cs="Arial"/>
      <w:b/>
      <w:bCs/>
      <w:color w:val="FFFFFF"/>
      <w:kern w:val="28"/>
      <w:sz w:val="20"/>
      <w:szCs w:val="32"/>
      <w:lang w:eastAsia="zh-CN"/>
    </w:rPr>
  </w:style>
  <w:style w:type="paragraph" w:customStyle="1" w:styleId="StijlVoor-2cm">
    <w:name w:val="Stijl Voor:  -2 cm"/>
    <w:basedOn w:val="Standaard"/>
    <w:rsid w:val="00A7626A"/>
    <w:pPr>
      <w:ind w:left="-1134"/>
    </w:pPr>
    <w:rPr>
      <w:rFonts w:eastAsiaTheme="minorEastAsia" w:cs="Verdana"/>
      <w:color w:val="auto"/>
      <w:szCs w:val="24"/>
      <w:lang w:eastAsia="zh-CN"/>
    </w:rPr>
  </w:style>
  <w:style w:type="paragraph" w:customStyle="1" w:styleId="StijlLatijns18ptLatijnsVetVoor-225cm">
    <w:name w:val="Stijl (Latijns) 18 pt (Latijns) Vet Voor:  -225 cm"/>
    <w:basedOn w:val="Standaard"/>
    <w:rsid w:val="00A7626A"/>
    <w:pPr>
      <w:ind w:left="-1276"/>
    </w:pPr>
    <w:rPr>
      <w:rFonts w:eastAsiaTheme="minorEastAsia" w:cs="Verdana"/>
      <w:b/>
      <w:color w:val="auto"/>
      <w:sz w:val="36"/>
      <w:szCs w:val="24"/>
      <w:lang w:eastAsia="zh-CN"/>
    </w:rPr>
  </w:style>
  <w:style w:type="paragraph" w:customStyle="1" w:styleId="Accent">
    <w:name w:val="Accent"/>
    <w:basedOn w:val="Standaard"/>
    <w:link w:val="AccentChar"/>
    <w:qFormat/>
    <w:rsid w:val="001124D6"/>
    <w:rPr>
      <w:b/>
      <w:color w:val="FF0000"/>
      <w:szCs w:val="17"/>
      <w:u w:val="single"/>
    </w:rPr>
  </w:style>
  <w:style w:type="character" w:customStyle="1" w:styleId="AccentChar">
    <w:name w:val="Accent Char"/>
    <w:basedOn w:val="Standaardalinea-lettertype"/>
    <w:link w:val="Accent"/>
    <w:rsid w:val="001124D6"/>
    <w:rPr>
      <w:rFonts w:ascii="Verdana" w:hAnsi="Verdana"/>
      <w:b/>
      <w:color w:val="FF0000"/>
      <w:sz w:val="17"/>
      <w:szCs w:val="17"/>
      <w:u w:val="single"/>
    </w:rPr>
  </w:style>
  <w:style w:type="table" w:customStyle="1" w:styleId="Tabelraster1">
    <w:name w:val="Tabelraster1"/>
    <w:basedOn w:val="Standaardtabel"/>
    <w:next w:val="Tabelraster"/>
    <w:rsid w:val="0097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rsid w:val="00195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2">
    <w:name w:val="Tabelraster12"/>
    <w:basedOn w:val="Standaardtabel"/>
    <w:next w:val="Tabelraster"/>
    <w:rsid w:val="00195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Hyperlink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0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Standaard">
    <w:name w:val="Normal"/>
    <w:qFormat/>
    <w:rsid w:val="00CC0FEC"/>
    <w:pPr>
      <w:spacing w:after="0" w:line="260" w:lineRule="atLeast"/>
    </w:pPr>
    <w:rPr>
      <w:rFonts w:ascii="Verdana" w:hAnsi="Verdana"/>
      <w:color w:val="333333" w:themeColor="text2"/>
      <w:sz w:val="17"/>
      <w:szCs w:val="20"/>
    </w:rPr>
  </w:style>
  <w:style w:type="paragraph" w:styleId="Kop1">
    <w:name w:val="heading 1"/>
    <w:basedOn w:val="Standaard"/>
    <w:next w:val="Standaard"/>
    <w:link w:val="Kop1Char"/>
    <w:qFormat/>
    <w:rsid w:val="00F11365"/>
    <w:pPr>
      <w:keepNext/>
      <w:keepLines/>
      <w:pBdr>
        <w:top w:val="single" w:sz="4" w:space="10" w:color="FFFFFF" w:themeColor="background2"/>
        <w:left w:val="single" w:sz="4" w:space="4" w:color="FFFFFF" w:themeColor="background2"/>
        <w:bottom w:val="single" w:sz="4" w:space="1" w:color="FFFFFF" w:themeColor="background2"/>
        <w:right w:val="single" w:sz="4" w:space="4" w:color="FFFFFF" w:themeColor="background2"/>
      </w:pBdr>
      <w:shd w:val="clear" w:color="auto" w:fill="FFFFFF" w:themeFill="background2"/>
      <w:spacing w:line="24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Kop2">
    <w:name w:val="heading 2"/>
    <w:basedOn w:val="Standaard"/>
    <w:next w:val="Standaard"/>
    <w:link w:val="Kop2Char"/>
    <w:qFormat/>
    <w:rsid w:val="00E37CE3"/>
    <w:pPr>
      <w:spacing w:after="120"/>
      <w:outlineLvl w:val="1"/>
    </w:pPr>
    <w:rPr>
      <w:b/>
      <w:sz w:val="21"/>
    </w:rPr>
  </w:style>
  <w:style w:type="paragraph" w:styleId="Kop3">
    <w:name w:val="heading 3"/>
    <w:basedOn w:val="Standaard"/>
    <w:next w:val="Standaard"/>
    <w:link w:val="Kop3Char"/>
    <w:qFormat/>
    <w:rsid w:val="0014171E"/>
    <w:pPr>
      <w:keepNext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link w:val="Kop4Char"/>
    <w:semiHidden/>
    <w:rsid w:val="00C676EE"/>
    <w:pPr>
      <w:keepNext/>
      <w:numPr>
        <w:ilvl w:val="1"/>
        <w:numId w:val="2"/>
      </w:numPr>
      <w:outlineLvl w:val="3"/>
    </w:pPr>
    <w:rPr>
      <w:rFonts w:asciiTheme="majorHAnsi" w:hAnsiTheme="majorHAnsi"/>
      <w:b/>
      <w:bCs/>
      <w:szCs w:val="28"/>
    </w:rPr>
  </w:style>
  <w:style w:type="paragraph" w:styleId="Kop5">
    <w:name w:val="heading 5"/>
    <w:basedOn w:val="Standaard"/>
    <w:next w:val="Standaard"/>
    <w:link w:val="Kop5Char"/>
    <w:semiHidden/>
    <w:rsid w:val="00C676EE"/>
    <w:pPr>
      <w:keepNext/>
      <w:numPr>
        <w:ilvl w:val="4"/>
        <w:numId w:val="3"/>
      </w:numPr>
      <w:spacing w:before="240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11365"/>
    <w:rPr>
      <w:rFonts w:ascii="Verdana" w:eastAsiaTheme="majorEastAsia" w:hAnsi="Verdana" w:cstheme="majorBidi"/>
      <w:b/>
      <w:bCs/>
      <w:color w:val="333333" w:themeColor="text2"/>
      <w:sz w:val="40"/>
      <w:szCs w:val="28"/>
      <w:shd w:val="clear" w:color="auto" w:fill="FFFFFF" w:themeFill="background2"/>
    </w:rPr>
  </w:style>
  <w:style w:type="paragraph" w:styleId="Geenafstand">
    <w:name w:val="No Spacing"/>
    <w:link w:val="GeenafstandChar"/>
    <w:uiPriority w:val="1"/>
    <w:semiHidden/>
    <w:qFormat/>
    <w:rsid w:val="00C676EE"/>
    <w:pPr>
      <w:spacing w:after="0" w:line="240" w:lineRule="auto"/>
    </w:pPr>
    <w:rPr>
      <w:rFonts w:eastAsiaTheme="minorEastAsia"/>
      <w:color w:val="333333" w:themeColor="text2"/>
      <w:sz w:val="20"/>
      <w:szCs w:val="20"/>
      <w:lang w:val="en-US" w:eastAsia="ja-JP"/>
    </w:rPr>
  </w:style>
  <w:style w:type="table" w:styleId="Tabelraster">
    <w:name w:val="Table Grid"/>
    <w:basedOn w:val="Standaardtabel"/>
    <w:rsid w:val="00C676EE"/>
    <w:pPr>
      <w:spacing w:after="0" w:line="240" w:lineRule="auto"/>
    </w:pPr>
    <w:rPr>
      <w:color w:val="333333" w:themeColor="text2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semiHidden/>
    <w:rsid w:val="00C676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676EE"/>
    <w:rPr>
      <w:rFonts w:ascii="Tahoma" w:hAnsi="Tahoma" w:cs="Tahoma"/>
      <w:color w:val="333333" w:themeColor="text2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qFormat/>
    <w:rsid w:val="00D343CB"/>
    <w:rPr>
      <w:rFonts w:ascii="Verdana" w:eastAsia="Times New Roman" w:hAnsi="Verdana" w:cs="Times New Roman"/>
      <w:color w:val="FF0000"/>
      <w:sz w:val="17"/>
      <w:szCs w:val="17"/>
      <w:u w:val="single"/>
      <w:lang w:eastAsia="nl-NL"/>
    </w:rPr>
  </w:style>
  <w:style w:type="paragraph" w:styleId="Koptekst">
    <w:name w:val="header"/>
    <w:basedOn w:val="Standaard"/>
    <w:link w:val="KoptekstChar"/>
    <w:rsid w:val="00C676EE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6C6071"/>
    <w:rPr>
      <w:color w:val="333333" w:themeColor="text2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C676EE"/>
    <w:pPr>
      <w:tabs>
        <w:tab w:val="center" w:pos="4703"/>
        <w:tab w:val="right" w:pos="9406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C6071"/>
    <w:rPr>
      <w:color w:val="333333" w:themeColor="text2"/>
      <w:sz w:val="16"/>
      <w:szCs w:val="20"/>
    </w:rPr>
  </w:style>
  <w:style w:type="numbering" w:styleId="111111">
    <w:name w:val="Outline List 2"/>
    <w:basedOn w:val="Geenlijst"/>
    <w:semiHidden/>
    <w:rsid w:val="00C676EE"/>
    <w:pPr>
      <w:numPr>
        <w:numId w:val="1"/>
      </w:numPr>
    </w:pPr>
  </w:style>
  <w:style w:type="character" w:customStyle="1" w:styleId="BallontekstChar1">
    <w:name w:val="Ballontekst Char1"/>
    <w:basedOn w:val="Standaardalinea-lettertype"/>
    <w:uiPriority w:val="99"/>
    <w:semiHidden/>
    <w:rsid w:val="00C676EE"/>
    <w:rPr>
      <w:rFonts w:ascii="Tahoma" w:eastAsia="Times New Roman" w:hAnsi="Tahoma" w:cs="Tahoma"/>
      <w:sz w:val="16"/>
      <w:szCs w:val="16"/>
      <w:lang w:eastAsia="nl-NL"/>
    </w:rPr>
  </w:style>
  <w:style w:type="paragraph" w:styleId="Bijschrift">
    <w:name w:val="caption"/>
    <w:basedOn w:val="Standaard"/>
    <w:next w:val="Standaard"/>
    <w:uiPriority w:val="35"/>
    <w:semiHidden/>
    <w:qFormat/>
    <w:rsid w:val="00C676EE"/>
    <w:pPr>
      <w:spacing w:line="240" w:lineRule="auto"/>
    </w:pPr>
    <w:rPr>
      <w:bCs/>
      <w:color w:val="159FEA" w:themeColor="accent1"/>
      <w:sz w:val="16"/>
      <w:szCs w:val="18"/>
    </w:rPr>
  </w:style>
  <w:style w:type="paragraph" w:customStyle="1" w:styleId="Briefkop">
    <w:name w:val="Briefkop"/>
    <w:basedOn w:val="Standaard"/>
    <w:semiHidden/>
    <w:rsid w:val="00C676EE"/>
    <w:pPr>
      <w:spacing w:line="240" w:lineRule="exact"/>
    </w:pPr>
    <w:rPr>
      <w:noProof/>
    </w:rPr>
  </w:style>
  <w:style w:type="paragraph" w:styleId="Bronvermelding">
    <w:name w:val="table of authorities"/>
    <w:basedOn w:val="Standaard"/>
    <w:next w:val="Standaard"/>
    <w:semiHidden/>
    <w:rsid w:val="00C676EE"/>
    <w:pPr>
      <w:ind w:left="200" w:hanging="200"/>
    </w:pPr>
  </w:style>
  <w:style w:type="paragraph" w:customStyle="1" w:styleId="Citaten">
    <w:name w:val="Citaten"/>
    <w:basedOn w:val="Standaard"/>
    <w:semiHidden/>
    <w:rsid w:val="00C676EE"/>
    <w:pPr>
      <w:spacing w:before="240" w:after="240" w:line="200" w:lineRule="atLeast"/>
      <w:ind w:left="851" w:right="851"/>
    </w:pPr>
    <w:rPr>
      <w:sz w:val="18"/>
    </w:rPr>
  </w:style>
  <w:style w:type="paragraph" w:customStyle="1" w:styleId="Colofon">
    <w:name w:val="Colofon"/>
    <w:basedOn w:val="Standaard"/>
    <w:semiHidden/>
    <w:rsid w:val="00C676EE"/>
    <w:pPr>
      <w:spacing w:line="300" w:lineRule="exact"/>
    </w:pPr>
    <w:rPr>
      <w:noProof/>
      <w:sz w:val="18"/>
    </w:rPr>
  </w:style>
  <w:style w:type="paragraph" w:styleId="Documentstructuur">
    <w:name w:val="Document Map"/>
    <w:basedOn w:val="Standaard"/>
    <w:link w:val="DocumentstructuurChar"/>
    <w:semiHidden/>
    <w:rsid w:val="00C676EE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C676EE"/>
    <w:rPr>
      <w:rFonts w:ascii="Tahoma" w:hAnsi="Tahoma" w:cs="Tahoma"/>
      <w:color w:val="333333" w:themeColor="text2"/>
      <w:sz w:val="20"/>
      <w:szCs w:val="20"/>
      <w:shd w:val="clear" w:color="auto" w:fill="000080"/>
    </w:rPr>
  </w:style>
  <w:style w:type="character" w:styleId="Eindnootmarkering">
    <w:name w:val="endnote reference"/>
    <w:semiHidden/>
    <w:rsid w:val="00C676EE"/>
    <w:rPr>
      <w:vertAlign w:val="superscript"/>
    </w:rPr>
  </w:style>
  <w:style w:type="paragraph" w:styleId="Eindnoottekst">
    <w:name w:val="endnote text"/>
    <w:basedOn w:val="Standaard"/>
    <w:link w:val="EindnoottekstChar"/>
    <w:semiHidden/>
    <w:rsid w:val="00C676EE"/>
  </w:style>
  <w:style w:type="character" w:customStyle="1" w:styleId="EindnoottekstChar">
    <w:name w:val="Eindnoottekst Char"/>
    <w:basedOn w:val="Standaardalinea-lettertype"/>
    <w:link w:val="Eindnoottekst"/>
    <w:semiHidden/>
    <w:rsid w:val="00C676EE"/>
    <w:rPr>
      <w:color w:val="333333" w:themeColor="text2"/>
      <w:sz w:val="20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semiHidden/>
    <w:rsid w:val="00160FDC"/>
    <w:rPr>
      <w:rFonts w:eastAsiaTheme="minorEastAsia"/>
      <w:color w:val="333333" w:themeColor="text2"/>
      <w:sz w:val="20"/>
      <w:szCs w:val="20"/>
      <w:lang w:val="en-US" w:eastAsia="ja-JP"/>
    </w:rPr>
  </w:style>
  <w:style w:type="table" w:styleId="Gemiddeldearcering1-accent1">
    <w:name w:val="Medium Shading 1 Accent 1"/>
    <w:basedOn w:val="Standaardtabel"/>
    <w:uiPriority w:val="63"/>
    <w:rsid w:val="00C676EE"/>
    <w:pPr>
      <w:spacing w:after="0" w:line="240" w:lineRule="auto"/>
    </w:pPr>
    <w:rPr>
      <w:color w:val="333333" w:themeColor="text2"/>
      <w:sz w:val="20"/>
      <w:szCs w:val="20"/>
    </w:rPr>
    <w:tblPr>
      <w:tblStyleRowBandSize w:val="1"/>
      <w:tblStyleColBandSize w:val="1"/>
      <w:tblBorders>
        <w:top w:val="single" w:sz="8" w:space="0" w:color="4FB6EF" w:themeColor="accent1" w:themeTint="BF"/>
        <w:left w:val="single" w:sz="8" w:space="0" w:color="4FB6EF" w:themeColor="accent1" w:themeTint="BF"/>
        <w:bottom w:val="single" w:sz="8" w:space="0" w:color="4FB6EF" w:themeColor="accent1" w:themeTint="BF"/>
        <w:right w:val="single" w:sz="8" w:space="0" w:color="4FB6EF" w:themeColor="accent1" w:themeTint="BF"/>
        <w:insideH w:val="single" w:sz="8" w:space="0" w:color="4FB6E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EEECE1" w:themeColor="background1"/>
      </w:rPr>
      <w:tblPr/>
      <w:tcPr>
        <w:tcBorders>
          <w:top w:val="single" w:sz="8" w:space="0" w:color="4FB6EF" w:themeColor="accent1" w:themeTint="BF"/>
          <w:left w:val="single" w:sz="8" w:space="0" w:color="4FB6EF" w:themeColor="accent1" w:themeTint="BF"/>
          <w:bottom w:val="single" w:sz="8" w:space="0" w:color="4FB6EF" w:themeColor="accent1" w:themeTint="BF"/>
          <w:right w:val="single" w:sz="8" w:space="0" w:color="4FB6EF" w:themeColor="accent1" w:themeTint="BF"/>
          <w:insideH w:val="nil"/>
          <w:insideV w:val="nil"/>
        </w:tcBorders>
        <w:shd w:val="clear" w:color="auto" w:fill="159FEA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B6EF" w:themeColor="accent1" w:themeTint="BF"/>
          <w:left w:val="single" w:sz="8" w:space="0" w:color="4FB6EF" w:themeColor="accent1" w:themeTint="BF"/>
          <w:bottom w:val="single" w:sz="8" w:space="0" w:color="4FB6EF" w:themeColor="accent1" w:themeTint="BF"/>
          <w:right w:val="single" w:sz="8" w:space="0" w:color="4FB6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7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7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rsid w:val="00C676EE"/>
    <w:pPr>
      <w:spacing w:after="0" w:line="240" w:lineRule="auto"/>
    </w:pPr>
    <w:rPr>
      <w:rFonts w:ascii="Trebuchet MS" w:hAnsi="Trebuchet MS" w:cs="Times New Roman"/>
      <w:color w:val="333333" w:themeColor="text2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CBE5A"/>
        <w:left w:val="single" w:sz="8" w:space="0" w:color="ECBE5A"/>
        <w:bottom w:val="single" w:sz="8" w:space="0" w:color="ECBE5A"/>
        <w:right w:val="single" w:sz="8" w:space="0" w:color="ECBE5A"/>
        <w:insideH w:val="single" w:sz="8" w:space="0" w:color="ECBE5A"/>
      </w:tblBorders>
    </w:tblPr>
    <w:tblStylePr w:type="firstRow">
      <w:pPr>
        <w:spacing w:before="0" w:after="0" w:line="240" w:lineRule="auto"/>
      </w:pPr>
      <w:rPr>
        <w:b/>
        <w:bCs/>
        <w:color w:val="E6AA23"/>
      </w:rPr>
      <w:tblPr/>
      <w:tcPr>
        <w:tcBorders>
          <w:top w:val="single" w:sz="8" w:space="0" w:color="ECBE5A"/>
          <w:left w:val="single" w:sz="8" w:space="0" w:color="ECBE5A"/>
          <w:bottom w:val="single" w:sz="8" w:space="0" w:color="ECBE5A"/>
          <w:right w:val="single" w:sz="8" w:space="0" w:color="ECBE5A"/>
          <w:insideH w:val="nil"/>
          <w:insideV w:val="nil"/>
        </w:tcBorders>
        <w:shd w:val="clear" w:color="auto" w:fill="E6AA2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BE5A"/>
          <w:left w:val="single" w:sz="8" w:space="0" w:color="ECBE5A"/>
          <w:bottom w:val="single" w:sz="8" w:space="0" w:color="ECBE5A"/>
          <w:right w:val="single" w:sz="8" w:space="0" w:color="ECBE5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9C8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9C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rsid w:val="00C676EE"/>
    <w:pPr>
      <w:spacing w:after="0" w:line="240" w:lineRule="auto"/>
    </w:pPr>
    <w:rPr>
      <w:rFonts w:ascii="Trebuchet MS" w:hAnsi="Trebuchet MS" w:cs="Times New Roman"/>
      <w:color w:val="333333" w:themeColor="text2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2D9B4"/>
        <w:left w:val="single" w:sz="8" w:space="0" w:color="F2D9B4"/>
        <w:bottom w:val="single" w:sz="8" w:space="0" w:color="F2D9B4"/>
        <w:right w:val="single" w:sz="8" w:space="0" w:color="F2D9B4"/>
        <w:insideH w:val="single" w:sz="8" w:space="0" w:color="F2D9B4"/>
      </w:tblBorders>
    </w:tblPr>
    <w:tblStylePr w:type="firstRow">
      <w:pPr>
        <w:spacing w:before="0" w:after="0" w:line="240" w:lineRule="auto"/>
      </w:pPr>
      <w:rPr>
        <w:b/>
        <w:bCs/>
        <w:color w:val="E6AA23"/>
      </w:rPr>
      <w:tblPr/>
      <w:tcPr>
        <w:tcBorders>
          <w:top w:val="single" w:sz="8" w:space="0" w:color="F2D9B4"/>
          <w:left w:val="single" w:sz="8" w:space="0" w:color="F2D9B4"/>
          <w:bottom w:val="single" w:sz="8" w:space="0" w:color="F2D9B4"/>
          <w:right w:val="single" w:sz="8" w:space="0" w:color="F2D9B4"/>
          <w:insideH w:val="nil"/>
          <w:insideV w:val="nil"/>
        </w:tcBorders>
        <w:shd w:val="clear" w:color="auto" w:fill="EECD9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D9B4"/>
          <w:left w:val="single" w:sz="8" w:space="0" w:color="F2D9B4"/>
          <w:bottom w:val="single" w:sz="8" w:space="0" w:color="F2D9B4"/>
          <w:right w:val="single" w:sz="8" w:space="0" w:color="F2D9B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6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2E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lijst1-accent4">
    <w:name w:val="Medium List 1 Accent 4"/>
    <w:basedOn w:val="Standaardtabel"/>
    <w:uiPriority w:val="65"/>
    <w:rsid w:val="00C676E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3A1D87" w:themeColor="accent4"/>
        <w:bottom w:val="single" w:sz="8" w:space="0" w:color="3A1D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1D87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3A1D87" w:themeColor="accent4"/>
          <w:bottom w:val="single" w:sz="8" w:space="0" w:color="3A1D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1D87" w:themeColor="accent4"/>
          <w:bottom w:val="single" w:sz="8" w:space="0" w:color="3A1D87" w:themeColor="accent4"/>
        </w:tcBorders>
      </w:tcPr>
    </w:tblStylePr>
    <w:tblStylePr w:type="band1Vert">
      <w:tblPr/>
      <w:tcPr>
        <w:shd w:val="clear" w:color="auto" w:fill="C7B8EF" w:themeFill="accent4" w:themeFillTint="3F"/>
      </w:tcPr>
    </w:tblStylePr>
    <w:tblStylePr w:type="band1Horz">
      <w:tblPr/>
      <w:tcPr>
        <w:shd w:val="clear" w:color="auto" w:fill="C7B8E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C676E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3218A" w:themeColor="accent5"/>
        <w:bottom w:val="single" w:sz="8" w:space="0" w:color="83218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218A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83218A" w:themeColor="accent5"/>
          <w:bottom w:val="single" w:sz="8" w:space="0" w:color="83218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218A" w:themeColor="accent5"/>
          <w:bottom w:val="single" w:sz="8" w:space="0" w:color="83218A" w:themeColor="accent5"/>
        </w:tcBorders>
      </w:tcPr>
    </w:tblStylePr>
    <w:tblStylePr w:type="band1Vert">
      <w:tblPr/>
      <w:tcPr>
        <w:shd w:val="clear" w:color="auto" w:fill="EBBBEE" w:themeFill="accent5" w:themeFillTint="3F"/>
      </w:tcPr>
    </w:tblStylePr>
    <w:tblStylePr w:type="band1Horz">
      <w:tblPr/>
      <w:tcPr>
        <w:shd w:val="clear" w:color="auto" w:fill="EBBBEE" w:themeFill="accent5" w:themeFillTint="3F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C676EE"/>
    <w:rPr>
      <w:color w:val="auto"/>
      <w:u w:val="none"/>
    </w:rPr>
  </w:style>
  <w:style w:type="paragraph" w:styleId="Index1">
    <w:name w:val="index 1"/>
    <w:basedOn w:val="Standaard"/>
    <w:next w:val="Standaard"/>
    <w:autoRedefine/>
    <w:semiHidden/>
    <w:rsid w:val="0015527A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15527A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15527A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15527A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15527A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15527A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15527A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15527A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15527A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15527A"/>
    <w:rPr>
      <w:rFonts w:cs="Arial"/>
      <w:b/>
      <w:bCs/>
    </w:rPr>
  </w:style>
  <w:style w:type="paragraph" w:styleId="Inhopg1">
    <w:name w:val="toc 1"/>
    <w:basedOn w:val="Inhopg3"/>
    <w:next w:val="Standaard"/>
    <w:autoRedefine/>
    <w:uiPriority w:val="39"/>
    <w:qFormat/>
    <w:rsid w:val="003E0807"/>
    <w:pPr>
      <w:spacing w:before="200"/>
      <w:ind w:left="964"/>
    </w:pPr>
    <w:rPr>
      <w:color w:val="auto"/>
      <w:sz w:val="18"/>
    </w:rPr>
  </w:style>
  <w:style w:type="paragraph" w:styleId="Inhopg2">
    <w:name w:val="toc 2"/>
    <w:basedOn w:val="Standaard"/>
    <w:next w:val="Standaard"/>
    <w:autoRedefine/>
    <w:uiPriority w:val="39"/>
    <w:qFormat/>
    <w:rsid w:val="0015527A"/>
    <w:pPr>
      <w:tabs>
        <w:tab w:val="right" w:leader="dot" w:pos="9060"/>
      </w:tabs>
      <w:ind w:left="567"/>
    </w:pPr>
    <w:rPr>
      <w:sz w:val="16"/>
    </w:rPr>
  </w:style>
  <w:style w:type="paragraph" w:styleId="Inhopg3">
    <w:name w:val="toc 3"/>
    <w:basedOn w:val="Standaard"/>
    <w:next w:val="Standaard"/>
    <w:autoRedefine/>
    <w:uiPriority w:val="39"/>
    <w:qFormat/>
    <w:rsid w:val="007446D5"/>
    <w:pPr>
      <w:tabs>
        <w:tab w:val="right" w:leader="dot" w:pos="9060"/>
      </w:tabs>
      <w:ind w:left="1531" w:hanging="964"/>
    </w:pPr>
    <w:rPr>
      <w:sz w:val="16"/>
    </w:rPr>
  </w:style>
  <w:style w:type="paragraph" w:styleId="Inhopg4">
    <w:name w:val="toc 4"/>
    <w:basedOn w:val="Standaard"/>
    <w:next w:val="Standaard"/>
    <w:autoRedefine/>
    <w:uiPriority w:val="39"/>
    <w:rsid w:val="0015527A"/>
    <w:pPr>
      <w:ind w:left="600"/>
    </w:pPr>
  </w:style>
  <w:style w:type="paragraph" w:styleId="Inhopg5">
    <w:name w:val="toc 5"/>
    <w:basedOn w:val="Standaard"/>
    <w:next w:val="Standaard"/>
    <w:autoRedefine/>
    <w:uiPriority w:val="39"/>
    <w:rsid w:val="0015527A"/>
    <w:pPr>
      <w:ind w:left="800"/>
    </w:pPr>
  </w:style>
  <w:style w:type="paragraph" w:styleId="Inhopg6">
    <w:name w:val="toc 6"/>
    <w:basedOn w:val="Standaard"/>
    <w:next w:val="Standaard"/>
    <w:autoRedefine/>
    <w:uiPriority w:val="39"/>
    <w:rsid w:val="0015527A"/>
    <w:pPr>
      <w:ind w:left="1000"/>
    </w:pPr>
  </w:style>
  <w:style w:type="paragraph" w:styleId="Inhopg7">
    <w:name w:val="toc 7"/>
    <w:basedOn w:val="Standaard"/>
    <w:next w:val="Standaard"/>
    <w:autoRedefine/>
    <w:uiPriority w:val="39"/>
    <w:rsid w:val="0015527A"/>
    <w:pPr>
      <w:ind w:left="1200"/>
    </w:pPr>
  </w:style>
  <w:style w:type="paragraph" w:styleId="Inhopg8">
    <w:name w:val="toc 8"/>
    <w:basedOn w:val="Standaard"/>
    <w:next w:val="Standaard"/>
    <w:autoRedefine/>
    <w:uiPriority w:val="39"/>
    <w:rsid w:val="0015527A"/>
    <w:pPr>
      <w:ind w:left="1400"/>
    </w:pPr>
  </w:style>
  <w:style w:type="paragraph" w:styleId="Inhopg9">
    <w:name w:val="toc 9"/>
    <w:basedOn w:val="Standaard"/>
    <w:next w:val="Standaard"/>
    <w:autoRedefine/>
    <w:uiPriority w:val="39"/>
    <w:rsid w:val="0015527A"/>
    <w:pPr>
      <w:ind w:left="1600"/>
    </w:pPr>
  </w:style>
  <w:style w:type="character" w:styleId="Intensieveverwijzing">
    <w:name w:val="Intense Reference"/>
    <w:semiHidden/>
    <w:rsid w:val="00C676EE"/>
    <w:rPr>
      <w:b/>
      <w:bCs/>
      <w:smallCaps/>
      <w:color w:val="E6AA23"/>
      <w:spacing w:val="5"/>
      <w:u w:val="single"/>
    </w:rPr>
  </w:style>
  <w:style w:type="paragraph" w:customStyle="1" w:styleId="Kop1Cyaan">
    <w:name w:val="Kop 1 Cyaan"/>
    <w:basedOn w:val="Kop1"/>
    <w:next w:val="Standaard"/>
    <w:rsid w:val="00C676EE"/>
    <w:pPr>
      <w:shd w:val="clear" w:color="auto" w:fill="159FEA" w:themeFill="accent1"/>
    </w:pPr>
    <w:rPr>
      <w:color w:val="FFFFFF" w:themeColor="background2"/>
    </w:rPr>
  </w:style>
  <w:style w:type="paragraph" w:customStyle="1" w:styleId="Kop1Cyaangestreept">
    <w:name w:val="Kop 1 Cyaan gestreept"/>
    <w:basedOn w:val="Kop1"/>
    <w:next w:val="Standaard"/>
    <w:rsid w:val="00C676EE"/>
    <w:pPr>
      <w:shd w:val="thinDiagStripe" w:color="D0EBFA" w:themeColor="accent1" w:themeTint="33" w:fill="FFFFFF" w:themeFill="background2"/>
    </w:pPr>
    <w:rPr>
      <w:color w:val="159FEA" w:themeColor="accent1"/>
    </w:rPr>
  </w:style>
  <w:style w:type="paragraph" w:customStyle="1" w:styleId="Kop1Magenta">
    <w:name w:val="Kop 1 Magenta"/>
    <w:basedOn w:val="Kop1"/>
    <w:next w:val="Standaard"/>
    <w:rsid w:val="00C676EE"/>
    <w:pPr>
      <w:shd w:val="clear" w:color="auto" w:fill="C92E93" w:themeFill="accent6"/>
    </w:pPr>
    <w:rPr>
      <w:color w:val="FFFFFF" w:themeColor="background2"/>
    </w:rPr>
  </w:style>
  <w:style w:type="paragraph" w:customStyle="1" w:styleId="Kop1Magentagestreept">
    <w:name w:val="Kop 1 Magenta gestreept"/>
    <w:basedOn w:val="Kop1"/>
    <w:next w:val="Standaard"/>
    <w:rsid w:val="00C676EE"/>
    <w:pPr>
      <w:shd w:val="thinDiagStripe" w:color="F5D4E9" w:themeColor="accent6" w:themeTint="33" w:fill="FFFFFF" w:themeFill="background2"/>
    </w:pPr>
    <w:rPr>
      <w:color w:val="C92E93" w:themeColor="accent6"/>
    </w:rPr>
  </w:style>
  <w:style w:type="character" w:customStyle="1" w:styleId="Kop2Char">
    <w:name w:val="Kop 2 Char"/>
    <w:basedOn w:val="Standaardalinea-lettertype"/>
    <w:link w:val="Kop2"/>
    <w:rsid w:val="00E37CE3"/>
    <w:rPr>
      <w:rFonts w:ascii="Verdana" w:hAnsi="Verdana"/>
      <w:b/>
      <w:color w:val="333333" w:themeColor="text2"/>
      <w:sz w:val="21"/>
      <w:szCs w:val="20"/>
    </w:rPr>
  </w:style>
  <w:style w:type="paragraph" w:customStyle="1" w:styleId="Kop2Cyaan">
    <w:name w:val="Kop 2 Cyaan"/>
    <w:basedOn w:val="Kop2"/>
    <w:next w:val="Standaard"/>
    <w:rsid w:val="00C676EE"/>
    <w:rPr>
      <w:color w:val="159FEA" w:themeColor="accent1"/>
    </w:rPr>
  </w:style>
  <w:style w:type="paragraph" w:customStyle="1" w:styleId="Kop2Magenta">
    <w:name w:val="Kop 2 Magenta"/>
    <w:basedOn w:val="Kop2"/>
    <w:next w:val="Standaard"/>
    <w:rsid w:val="00C676EE"/>
    <w:rPr>
      <w:color w:val="C92E93" w:themeColor="accent6"/>
    </w:rPr>
  </w:style>
  <w:style w:type="character" w:customStyle="1" w:styleId="Kop3Char">
    <w:name w:val="Kop 3 Char"/>
    <w:basedOn w:val="Standaardalinea-lettertype"/>
    <w:link w:val="Kop3"/>
    <w:rsid w:val="0014171E"/>
    <w:rPr>
      <w:rFonts w:ascii="Verdana" w:hAnsi="Verdana" w:cs="Arial"/>
      <w:b/>
      <w:bCs/>
      <w:color w:val="333333" w:themeColor="text2"/>
      <w:sz w:val="17"/>
      <w:szCs w:val="26"/>
    </w:rPr>
  </w:style>
  <w:style w:type="paragraph" w:customStyle="1" w:styleId="Kop3Cyaan">
    <w:name w:val="Kop 3 Cyaan"/>
    <w:basedOn w:val="Kop3"/>
    <w:next w:val="Standaard"/>
    <w:rsid w:val="00C676EE"/>
    <w:rPr>
      <w:color w:val="159FEA" w:themeColor="accent1"/>
    </w:rPr>
  </w:style>
  <w:style w:type="paragraph" w:customStyle="1" w:styleId="Kop3Magenta">
    <w:name w:val="Kop 3 Magenta"/>
    <w:basedOn w:val="Kop3"/>
    <w:next w:val="Standaard"/>
    <w:rsid w:val="00C676EE"/>
    <w:rPr>
      <w:color w:val="C92E93" w:themeColor="accent6"/>
    </w:rPr>
  </w:style>
  <w:style w:type="character" w:customStyle="1" w:styleId="Kop4Char">
    <w:name w:val="Kop 4 Char"/>
    <w:basedOn w:val="Standaardalinea-lettertype"/>
    <w:link w:val="Kop4"/>
    <w:semiHidden/>
    <w:rsid w:val="00160FDC"/>
    <w:rPr>
      <w:rFonts w:asciiTheme="majorHAnsi" w:hAnsiTheme="majorHAnsi"/>
      <w:b/>
      <w:bCs/>
      <w:color w:val="333333" w:themeColor="text2"/>
      <w:sz w:val="17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160FDC"/>
    <w:rPr>
      <w:rFonts w:ascii="Verdana" w:hAnsi="Verdana"/>
      <w:bCs/>
      <w:i/>
      <w:iCs/>
      <w:color w:val="333333" w:themeColor="text2"/>
      <w:sz w:val="17"/>
      <w:szCs w:val="26"/>
    </w:rPr>
  </w:style>
  <w:style w:type="paragraph" w:styleId="Kopbronvermelding">
    <w:name w:val="toa heading"/>
    <w:basedOn w:val="Standaard"/>
    <w:next w:val="Standaard"/>
    <w:semiHidden/>
    <w:rsid w:val="00C676EE"/>
    <w:pPr>
      <w:spacing w:before="120"/>
    </w:pPr>
    <w:rPr>
      <w:rFonts w:cs="Arial"/>
      <w:b/>
      <w:bCs/>
      <w:sz w:val="24"/>
      <w:szCs w:val="24"/>
    </w:rPr>
  </w:style>
  <w:style w:type="paragraph" w:customStyle="1" w:styleId="KopInfo">
    <w:name w:val="KopInfo"/>
    <w:basedOn w:val="Standaard"/>
    <w:next w:val="Standaard"/>
    <w:semiHidden/>
    <w:rsid w:val="00C676EE"/>
    <w:pPr>
      <w:pBdr>
        <w:bottom w:val="single" w:sz="6" w:space="1" w:color="auto"/>
      </w:pBdr>
      <w:spacing w:before="160" w:after="120"/>
      <w:ind w:left="2127" w:hanging="2126"/>
    </w:pPr>
    <w:rPr>
      <w:b/>
    </w:rPr>
  </w:style>
  <w:style w:type="paragraph" w:customStyle="1" w:styleId="Label">
    <w:name w:val="Label"/>
    <w:basedOn w:val="Standaard"/>
    <w:rsid w:val="00C676EE"/>
    <w:pPr>
      <w:spacing w:line="240" w:lineRule="auto"/>
    </w:pPr>
    <w:rPr>
      <w:b/>
      <w:caps/>
      <w:color w:val="FFFFFF" w:themeColor="background2"/>
      <w:sz w:val="18"/>
    </w:rPr>
  </w:style>
  <w:style w:type="paragraph" w:customStyle="1" w:styleId="level2">
    <w:name w:val="level2"/>
    <w:basedOn w:val="Standaard"/>
    <w:rsid w:val="002943DF"/>
    <w:pPr>
      <w:numPr>
        <w:ilvl w:val="1"/>
        <w:numId w:val="4"/>
      </w:numPr>
      <w:ind w:left="794" w:hanging="397"/>
      <w:contextualSpacing/>
    </w:pPr>
    <w:rPr>
      <w:color w:val="000000" w:themeColor="text1"/>
    </w:rPr>
  </w:style>
  <w:style w:type="table" w:styleId="Lichtraster-accent4">
    <w:name w:val="Light Grid Accent 4"/>
    <w:basedOn w:val="Standaardtabel"/>
    <w:uiPriority w:val="62"/>
    <w:rsid w:val="00C676EE"/>
    <w:pPr>
      <w:spacing w:after="0" w:line="240" w:lineRule="auto"/>
    </w:pPr>
    <w:rPr>
      <w:color w:val="333333" w:themeColor="text2"/>
      <w:sz w:val="20"/>
      <w:szCs w:val="20"/>
    </w:rPr>
    <w:tblPr>
      <w:tblStyleRowBandSize w:val="1"/>
      <w:tblStyleColBandSize w:val="1"/>
      <w:tblBorders>
        <w:top w:val="single" w:sz="8" w:space="0" w:color="3A1D87" w:themeColor="accent4"/>
        <w:left w:val="single" w:sz="8" w:space="0" w:color="3A1D87" w:themeColor="accent4"/>
        <w:bottom w:val="single" w:sz="8" w:space="0" w:color="3A1D87" w:themeColor="accent4"/>
        <w:right w:val="single" w:sz="8" w:space="0" w:color="3A1D87" w:themeColor="accent4"/>
        <w:insideH w:val="single" w:sz="8" w:space="0" w:color="3A1D87" w:themeColor="accent4"/>
        <w:insideV w:val="single" w:sz="8" w:space="0" w:color="3A1D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18" w:space="0" w:color="3A1D87" w:themeColor="accent4"/>
          <w:right w:val="single" w:sz="8" w:space="0" w:color="3A1D87" w:themeColor="accent4"/>
          <w:insideH w:val="nil"/>
          <w:insideV w:val="single" w:sz="8" w:space="0" w:color="3A1D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  <w:insideH w:val="nil"/>
          <w:insideV w:val="single" w:sz="8" w:space="0" w:color="3A1D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</w:tcBorders>
      </w:tcPr>
    </w:tblStylePr>
    <w:tblStylePr w:type="band1Vert"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</w:tcBorders>
        <w:shd w:val="clear" w:color="auto" w:fill="C7B8EF" w:themeFill="accent4" w:themeFillTint="3F"/>
      </w:tcPr>
    </w:tblStylePr>
    <w:tblStylePr w:type="band1Horz"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  <w:insideV w:val="single" w:sz="8" w:space="0" w:color="3A1D87" w:themeColor="accent4"/>
        </w:tcBorders>
        <w:shd w:val="clear" w:color="auto" w:fill="C7B8EF" w:themeFill="accent4" w:themeFillTint="3F"/>
      </w:tcPr>
    </w:tblStylePr>
    <w:tblStylePr w:type="band2Horz">
      <w:tblPr/>
      <w:tcPr>
        <w:tcBorders>
          <w:top w:val="single" w:sz="8" w:space="0" w:color="3A1D87" w:themeColor="accent4"/>
          <w:left w:val="single" w:sz="8" w:space="0" w:color="3A1D87" w:themeColor="accent4"/>
          <w:bottom w:val="single" w:sz="8" w:space="0" w:color="3A1D87" w:themeColor="accent4"/>
          <w:right w:val="single" w:sz="8" w:space="0" w:color="3A1D87" w:themeColor="accent4"/>
          <w:insideV w:val="single" w:sz="8" w:space="0" w:color="3A1D87" w:themeColor="accent4"/>
        </w:tcBorders>
      </w:tcPr>
    </w:tblStylePr>
  </w:style>
  <w:style w:type="table" w:styleId="Lichtearcering-accent2">
    <w:name w:val="Light Shading Accent 2"/>
    <w:basedOn w:val="Standaardtabel"/>
    <w:uiPriority w:val="60"/>
    <w:rsid w:val="00C676EE"/>
    <w:pPr>
      <w:spacing w:after="0" w:line="240" w:lineRule="auto"/>
    </w:pPr>
    <w:rPr>
      <w:color w:val="0C5292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116EC4" w:themeColor="accent2"/>
        <w:bottom w:val="single" w:sz="8" w:space="0" w:color="116EC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6EC4" w:themeColor="accent2"/>
          <w:left w:val="nil"/>
          <w:bottom w:val="single" w:sz="8" w:space="0" w:color="116EC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6EC4" w:themeColor="accent2"/>
          <w:left w:val="nil"/>
          <w:bottom w:val="single" w:sz="8" w:space="0" w:color="116EC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DB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DBF9" w:themeFill="accent2" w:themeFillTint="3F"/>
      </w:tcPr>
    </w:tblStylePr>
  </w:style>
  <w:style w:type="paragraph" w:styleId="Lijstmetafbeeldingen">
    <w:name w:val="table of figures"/>
    <w:basedOn w:val="Standaard"/>
    <w:next w:val="Standaard"/>
    <w:semiHidden/>
    <w:rsid w:val="00C676EE"/>
  </w:style>
  <w:style w:type="paragraph" w:styleId="Lijstopsomteken2">
    <w:name w:val="List Bullet 2"/>
    <w:basedOn w:val="Standaard"/>
    <w:semiHidden/>
    <w:rsid w:val="00C676EE"/>
    <w:pPr>
      <w:numPr>
        <w:ilvl w:val="1"/>
        <w:numId w:val="5"/>
      </w:numPr>
    </w:pPr>
  </w:style>
  <w:style w:type="paragraph" w:styleId="Lijstopsomteken3">
    <w:name w:val="List Bullet 3"/>
    <w:basedOn w:val="Standaard"/>
    <w:semiHidden/>
    <w:rsid w:val="00C676EE"/>
    <w:pPr>
      <w:numPr>
        <w:ilvl w:val="2"/>
        <w:numId w:val="5"/>
      </w:numPr>
      <w:tabs>
        <w:tab w:val="clear" w:pos="2550"/>
        <w:tab w:val="num" w:pos="360"/>
      </w:tabs>
      <w:ind w:left="0" w:firstLine="0"/>
    </w:pPr>
  </w:style>
  <w:style w:type="paragraph" w:styleId="Lijstnummering">
    <w:name w:val="List Number"/>
    <w:basedOn w:val="Standaard"/>
    <w:rsid w:val="006D35A8"/>
    <w:pPr>
      <w:numPr>
        <w:numId w:val="10"/>
      </w:numPr>
      <w:ind w:left="397" w:hanging="397"/>
    </w:pPr>
  </w:style>
  <w:style w:type="paragraph" w:styleId="Lijstnummering2">
    <w:name w:val="List Number 2"/>
    <w:basedOn w:val="Standaard"/>
    <w:semiHidden/>
    <w:rsid w:val="00C676EE"/>
  </w:style>
  <w:style w:type="paragraph" w:styleId="Lijstnummering3">
    <w:name w:val="List Number 3"/>
    <w:basedOn w:val="Standaard"/>
    <w:semiHidden/>
    <w:rsid w:val="00C676EE"/>
  </w:style>
  <w:style w:type="paragraph" w:styleId="Macrotekst">
    <w:name w:val="macro"/>
    <w:link w:val="MacrotekstChar"/>
    <w:semiHidden/>
    <w:rsid w:val="00C676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  <w:jc w:val="both"/>
    </w:pPr>
    <w:rPr>
      <w:rFonts w:ascii="Courier New" w:hAnsi="Courier New" w:cs="Courier New"/>
      <w:color w:val="333333" w:themeColor="text2"/>
      <w:sz w:val="20"/>
      <w:szCs w:val="20"/>
      <w:lang w:eastAsia="nl-NL"/>
    </w:rPr>
  </w:style>
  <w:style w:type="character" w:customStyle="1" w:styleId="MacrotekstChar">
    <w:name w:val="Macrotekst Char"/>
    <w:basedOn w:val="Standaardalinea-lettertype"/>
    <w:link w:val="Macrotekst"/>
    <w:semiHidden/>
    <w:rsid w:val="00C676EE"/>
    <w:rPr>
      <w:rFonts w:ascii="Courier New" w:hAnsi="Courier New" w:cs="Courier New"/>
      <w:color w:val="333333" w:themeColor="text2"/>
      <w:sz w:val="20"/>
      <w:szCs w:val="20"/>
      <w:lang w:eastAsia="nl-NL"/>
    </w:rPr>
  </w:style>
  <w:style w:type="paragraph" w:styleId="Normaalweb">
    <w:name w:val="Normal (Web)"/>
    <w:basedOn w:val="Standaard"/>
    <w:link w:val="NormaalwebChar"/>
    <w:uiPriority w:val="99"/>
    <w:semiHidden/>
    <w:rsid w:val="00C676EE"/>
    <w:pPr>
      <w:spacing w:before="100" w:beforeAutospacing="1" w:after="100" w:afterAutospacing="1" w:line="240" w:lineRule="auto"/>
    </w:pPr>
    <w:rPr>
      <w:sz w:val="18"/>
      <w:szCs w:val="24"/>
    </w:rPr>
  </w:style>
  <w:style w:type="character" w:customStyle="1" w:styleId="NormaalwebChar">
    <w:name w:val="Normaal (web) Char"/>
    <w:basedOn w:val="Standaardalinea-lettertype"/>
    <w:link w:val="Normaalweb"/>
    <w:uiPriority w:val="99"/>
    <w:semiHidden/>
    <w:rsid w:val="00160FDC"/>
    <w:rPr>
      <w:rFonts w:ascii="Verdana" w:hAnsi="Verdana"/>
      <w:color w:val="333333" w:themeColor="text2"/>
      <w:sz w:val="18"/>
      <w:szCs w:val="24"/>
    </w:rPr>
  </w:style>
  <w:style w:type="paragraph" w:styleId="Ondertitel">
    <w:name w:val="Subtitle"/>
    <w:basedOn w:val="Standaard"/>
    <w:link w:val="OndertitelChar"/>
    <w:uiPriority w:val="11"/>
    <w:semiHidden/>
    <w:qFormat/>
    <w:rsid w:val="00C676EE"/>
    <w:rPr>
      <w:rFonts w:asciiTheme="majorHAnsi" w:hAnsiTheme="majorHAnsi"/>
      <w:b/>
      <w:color w:val="159FEA" w:themeColor="accent1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160FDC"/>
    <w:rPr>
      <w:rFonts w:asciiTheme="majorHAnsi" w:hAnsiTheme="majorHAnsi"/>
      <w:b/>
      <w:color w:val="159FEA" w:themeColor="accent1"/>
      <w:sz w:val="24"/>
      <w:szCs w:val="24"/>
    </w:rPr>
  </w:style>
  <w:style w:type="paragraph" w:styleId="Tekstopmerking">
    <w:name w:val="annotation text"/>
    <w:basedOn w:val="Standaard"/>
    <w:link w:val="TekstopmerkingChar"/>
    <w:semiHidden/>
    <w:rsid w:val="00C676EE"/>
  </w:style>
  <w:style w:type="character" w:customStyle="1" w:styleId="TekstopmerkingChar">
    <w:name w:val="Tekst opmerking Char"/>
    <w:basedOn w:val="Standaardalinea-lettertype"/>
    <w:link w:val="Tekstopmerking"/>
    <w:semiHidden/>
    <w:rsid w:val="00C676EE"/>
    <w:rPr>
      <w:color w:val="333333" w:themeColor="text2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676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676EE"/>
    <w:rPr>
      <w:b/>
      <w:bCs/>
      <w:color w:val="333333" w:themeColor="text2"/>
      <w:sz w:val="20"/>
      <w:szCs w:val="20"/>
    </w:rPr>
  </w:style>
  <w:style w:type="character" w:styleId="Paginanummer">
    <w:name w:val="page number"/>
    <w:basedOn w:val="Standaardalinea-lettertype"/>
    <w:semiHidden/>
    <w:rsid w:val="00C676EE"/>
  </w:style>
  <w:style w:type="paragraph" w:customStyle="1" w:styleId="Tabeltekst">
    <w:name w:val="Tabeltekst"/>
    <w:basedOn w:val="Standaard"/>
    <w:qFormat/>
    <w:rsid w:val="00C676EE"/>
    <w:pPr>
      <w:spacing w:line="240" w:lineRule="atLeast"/>
    </w:pPr>
  </w:style>
  <w:style w:type="paragraph" w:customStyle="1" w:styleId="Projectnummer">
    <w:name w:val="Projectnummer"/>
    <w:basedOn w:val="Tabeltekst"/>
    <w:rsid w:val="00C676EE"/>
    <w:pPr>
      <w:framePr w:hSpace="142" w:wrap="around" w:vAnchor="page" w:hAnchor="text" w:y="681"/>
      <w:suppressOverlap/>
    </w:pPr>
  </w:style>
  <w:style w:type="paragraph" w:styleId="Titel">
    <w:name w:val="Title"/>
    <w:basedOn w:val="Standaard"/>
    <w:next w:val="Standaard"/>
    <w:link w:val="TitelChar"/>
    <w:rsid w:val="00C676EE"/>
    <w:pPr>
      <w:spacing w:before="170" w:line="240" w:lineRule="auto"/>
      <w:contextualSpacing/>
    </w:pPr>
    <w:rPr>
      <w:rFonts w:asciiTheme="majorHAnsi" w:eastAsiaTheme="majorEastAsia" w:hAnsiTheme="majorHAnsi" w:cstheme="majorBidi"/>
      <w:sz w:val="28"/>
      <w:szCs w:val="52"/>
    </w:rPr>
  </w:style>
  <w:style w:type="character" w:customStyle="1" w:styleId="TitelChar">
    <w:name w:val="Titel Char"/>
    <w:basedOn w:val="Standaardalinea-lettertype"/>
    <w:link w:val="Titel"/>
    <w:rsid w:val="00C676EE"/>
    <w:rPr>
      <w:rFonts w:asciiTheme="majorHAnsi" w:eastAsiaTheme="majorEastAsia" w:hAnsiTheme="majorHAnsi" w:cstheme="majorBidi"/>
      <w:color w:val="333333" w:themeColor="text2"/>
      <w:sz w:val="28"/>
      <w:szCs w:val="52"/>
    </w:rPr>
  </w:style>
  <w:style w:type="paragraph" w:customStyle="1" w:styleId="Projnaam">
    <w:name w:val="Projnaam"/>
    <w:basedOn w:val="Titel"/>
    <w:semiHidden/>
    <w:rsid w:val="00C676EE"/>
    <w:pPr>
      <w:spacing w:line="260" w:lineRule="atLeast"/>
      <w:ind w:left="34"/>
      <w:contextualSpacing w:val="0"/>
    </w:pPr>
    <w:rPr>
      <w:rFonts w:eastAsia="Times New Roman" w:cs="Times New Roman"/>
      <w:b/>
      <w:caps/>
      <w:color w:val="159FEA" w:themeColor="accent1"/>
      <w:sz w:val="40"/>
      <w:szCs w:val="20"/>
    </w:rPr>
  </w:style>
  <w:style w:type="paragraph" w:customStyle="1" w:styleId="Referentie">
    <w:name w:val="Referentie"/>
    <w:basedOn w:val="Standaard"/>
    <w:semiHidden/>
    <w:rsid w:val="00C676EE"/>
    <w:pPr>
      <w:spacing w:line="300" w:lineRule="exact"/>
    </w:pPr>
    <w:rPr>
      <w:noProof/>
      <w:sz w:val="18"/>
    </w:rPr>
  </w:style>
  <w:style w:type="paragraph" w:customStyle="1" w:styleId="SjablType">
    <w:name w:val="SjablType"/>
    <w:basedOn w:val="Standaard"/>
    <w:semiHidden/>
    <w:rsid w:val="00C676EE"/>
    <w:pPr>
      <w:spacing w:line="240" w:lineRule="auto"/>
    </w:pPr>
    <w:rPr>
      <w:rFonts w:ascii="Arial Black" w:hAnsi="Arial Black"/>
      <w:sz w:val="40"/>
    </w:rPr>
  </w:style>
  <w:style w:type="character" w:customStyle="1" w:styleId="Stijl8pt">
    <w:name w:val="Stijl 8 pt"/>
    <w:basedOn w:val="Standaardalinea-lettertype"/>
    <w:semiHidden/>
    <w:rsid w:val="00C676EE"/>
    <w:rPr>
      <w:sz w:val="18"/>
    </w:rPr>
  </w:style>
  <w:style w:type="table" w:customStyle="1" w:styleId="STWTabel">
    <w:name w:val="STW Tabel"/>
    <w:basedOn w:val="Standaardtabel"/>
    <w:uiPriority w:val="99"/>
    <w:rsid w:val="00C676EE"/>
    <w:pPr>
      <w:spacing w:after="0" w:line="240" w:lineRule="auto"/>
    </w:pPr>
    <w:rPr>
      <w:color w:val="333333" w:themeColor="text2"/>
      <w:sz w:val="16"/>
      <w:szCs w:val="20"/>
    </w:rPr>
    <w:tblPr>
      <w:tblStyleRowBandSize w:val="1"/>
      <w:tblBorders>
        <w:top w:val="single" w:sz="4" w:space="0" w:color="159FEA" w:themeColor="accent1"/>
        <w:left w:val="single" w:sz="4" w:space="0" w:color="159FEA" w:themeColor="accent1"/>
        <w:bottom w:val="single" w:sz="4" w:space="0" w:color="159FEA" w:themeColor="accent1"/>
        <w:right w:val="single" w:sz="4" w:space="0" w:color="159FEA" w:themeColor="accent1"/>
        <w:insideH w:val="single" w:sz="4" w:space="0" w:color="159FEA" w:themeColor="accent1"/>
        <w:insideV w:val="single" w:sz="4" w:space="0" w:color="159FEA" w:themeColor="accent1"/>
      </w:tblBorders>
    </w:tblPr>
    <w:tblStylePr w:type="firstRow">
      <w:rPr>
        <w:b/>
        <w:color w:val="FFFFFF" w:themeColor="background2"/>
      </w:rPr>
      <w:tblPr/>
      <w:tcPr>
        <w:shd w:val="clear" w:color="auto" w:fill="72C5F2" w:themeFill="accent1" w:themeFillTint="99"/>
      </w:tcPr>
    </w:tblStylePr>
    <w:tblStylePr w:type="firstCol">
      <w:rPr>
        <w:color w:val="159FEA" w:themeColor="accent1"/>
      </w:rPr>
      <w:tblPr/>
      <w:tcPr>
        <w:shd w:val="clear" w:color="auto" w:fill="FFFFFF" w:themeFill="background2"/>
      </w:tcPr>
    </w:tblStylePr>
    <w:tblStylePr w:type="band1Horz">
      <w:tblPr/>
      <w:tcPr>
        <w:shd w:val="clear" w:color="auto" w:fill="D0EBFA" w:themeFill="accent1" w:themeFillTint="33"/>
      </w:tcPr>
    </w:tblStylePr>
  </w:style>
  <w:style w:type="paragraph" w:customStyle="1" w:styleId="subheader">
    <w:name w:val="subheader"/>
    <w:basedOn w:val="Standaard"/>
    <w:semiHidden/>
    <w:rsid w:val="00C676EE"/>
    <w:pPr>
      <w:shd w:val="clear" w:color="auto" w:fill="E5E2D1" w:themeFill="background1" w:themeFillShade="F2"/>
    </w:pPr>
    <w:rPr>
      <w:sz w:val="16"/>
    </w:rPr>
  </w:style>
  <w:style w:type="character" w:styleId="Subtieleverwijzing">
    <w:name w:val="Subtle Reference"/>
    <w:semiHidden/>
    <w:rsid w:val="00C676EE"/>
    <w:rPr>
      <w:smallCaps/>
      <w:color w:val="E6AA23"/>
      <w:u w:val="single"/>
    </w:rPr>
  </w:style>
  <w:style w:type="paragraph" w:customStyle="1" w:styleId="Tabellabel">
    <w:name w:val="Tabellabel"/>
    <w:basedOn w:val="Standaard"/>
    <w:next w:val="Standaard"/>
    <w:rsid w:val="00C676EE"/>
    <w:pPr>
      <w:spacing w:line="240" w:lineRule="atLeast"/>
    </w:pPr>
    <w:rPr>
      <w:color w:val="159FEA"/>
      <w:sz w:val="16"/>
    </w:rPr>
  </w:style>
  <w:style w:type="paragraph" w:customStyle="1" w:styleId="Tekst">
    <w:name w:val="Tekst"/>
    <w:basedOn w:val="Standaard"/>
    <w:semiHidden/>
    <w:rsid w:val="00C676EE"/>
    <w:pPr>
      <w:keepLines/>
      <w:suppressAutoHyphens/>
      <w:spacing w:before="120" w:after="120" w:line="240" w:lineRule="auto"/>
    </w:pPr>
    <w:rPr>
      <w:rFonts w:ascii="CG Times" w:hAnsi="CG Times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C676EE"/>
    <w:rPr>
      <w:color w:val="808080"/>
    </w:rPr>
  </w:style>
  <w:style w:type="character" w:styleId="Verwijzingopmerking">
    <w:name w:val="annotation reference"/>
    <w:semiHidden/>
    <w:rsid w:val="00C676EE"/>
    <w:rPr>
      <w:sz w:val="16"/>
      <w:szCs w:val="16"/>
    </w:rPr>
  </w:style>
  <w:style w:type="character" w:styleId="Voetnootmarkering">
    <w:name w:val="footnote reference"/>
    <w:rsid w:val="00C676EE"/>
    <w:rPr>
      <w:rFonts w:asciiTheme="minorHAnsi" w:hAnsiTheme="minorHAnsi"/>
      <w:color w:val="C92E93" w:themeColor="accent6"/>
      <w:sz w:val="20"/>
      <w:vertAlign w:val="superscript"/>
    </w:rPr>
  </w:style>
  <w:style w:type="paragraph" w:styleId="Voetnoottekst">
    <w:name w:val="footnote text"/>
    <w:basedOn w:val="Standaard"/>
    <w:link w:val="VoetnoottekstChar"/>
    <w:rsid w:val="00C676EE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rsid w:val="00C676EE"/>
    <w:rPr>
      <w:color w:val="333333" w:themeColor="text2"/>
      <w:sz w:val="16"/>
      <w:szCs w:val="20"/>
    </w:rPr>
  </w:style>
  <w:style w:type="paragraph" w:customStyle="1" w:styleId="Kop2Cyaangenummerd">
    <w:name w:val="Kop 2 Cyaan genummerd"/>
    <w:basedOn w:val="Kop2Cyaan"/>
    <w:rsid w:val="001541ED"/>
    <w:pPr>
      <w:numPr>
        <w:numId w:val="8"/>
      </w:numPr>
    </w:pPr>
  </w:style>
  <w:style w:type="paragraph" w:customStyle="1" w:styleId="Kop2genummerd">
    <w:name w:val="Kop 2 genummerd"/>
    <w:basedOn w:val="Kop2Magenta"/>
    <w:next w:val="Standaard"/>
    <w:qFormat/>
    <w:rsid w:val="00263AFB"/>
    <w:pPr>
      <w:numPr>
        <w:numId w:val="12"/>
      </w:numPr>
    </w:pPr>
    <w:rPr>
      <w:color w:val="auto"/>
    </w:rPr>
  </w:style>
  <w:style w:type="paragraph" w:customStyle="1" w:styleId="Kop3genummerd">
    <w:name w:val="Kop 3 genummerd"/>
    <w:basedOn w:val="Kop3"/>
    <w:qFormat/>
    <w:rsid w:val="001541ED"/>
    <w:pPr>
      <w:numPr>
        <w:ilvl w:val="1"/>
        <w:numId w:val="12"/>
      </w:numPr>
    </w:pPr>
  </w:style>
  <w:style w:type="numbering" w:customStyle="1" w:styleId="LijstnummeringkoppenCyaan">
    <w:name w:val="Lijstnummering koppen Cyaan"/>
    <w:uiPriority w:val="99"/>
    <w:rsid w:val="001541ED"/>
    <w:pPr>
      <w:numPr>
        <w:numId w:val="6"/>
      </w:numPr>
    </w:pPr>
  </w:style>
  <w:style w:type="numbering" w:customStyle="1" w:styleId="LijstnummeringkoppenMagenta">
    <w:name w:val="Lijstnummering koppen Magenta"/>
    <w:uiPriority w:val="99"/>
    <w:rsid w:val="001541ED"/>
    <w:pPr>
      <w:numPr>
        <w:numId w:val="7"/>
      </w:numPr>
    </w:pPr>
  </w:style>
  <w:style w:type="numbering" w:customStyle="1" w:styleId="GenummerdelijstMagenta">
    <w:name w:val="Genummerde lijst Magenta"/>
    <w:uiPriority w:val="99"/>
    <w:rsid w:val="001541ED"/>
    <w:pPr>
      <w:numPr>
        <w:numId w:val="9"/>
      </w:numPr>
    </w:pPr>
  </w:style>
  <w:style w:type="numbering" w:customStyle="1" w:styleId="GenummerdeopsommingMagenta">
    <w:name w:val="Genummerde opsomming Magenta"/>
    <w:uiPriority w:val="99"/>
    <w:rsid w:val="00160FDC"/>
    <w:pPr>
      <w:numPr>
        <w:numId w:val="10"/>
      </w:numPr>
    </w:pPr>
  </w:style>
  <w:style w:type="paragraph" w:customStyle="1" w:styleId="LijstnummeringNWO">
    <w:name w:val="Lijstnummering NWO"/>
    <w:basedOn w:val="Lijstnummering"/>
    <w:qFormat/>
    <w:rsid w:val="00D61748"/>
    <w:pPr>
      <w:numPr>
        <w:numId w:val="11"/>
      </w:numPr>
    </w:pPr>
  </w:style>
  <w:style w:type="table" w:customStyle="1" w:styleId="STWtabel01">
    <w:name w:val="STW tabel 01"/>
    <w:basedOn w:val="Standaardtabel"/>
    <w:uiPriority w:val="99"/>
    <w:rsid w:val="007E4E01"/>
    <w:pPr>
      <w:spacing w:after="0" w:line="240" w:lineRule="auto"/>
    </w:pPr>
    <w:rPr>
      <w:rFonts w:ascii="Arial" w:eastAsia="MS Mincho" w:hAnsi="Arial" w:cs="Times New Roman"/>
      <w:color w:val="333333"/>
      <w:sz w:val="16"/>
      <w:szCs w:val="24"/>
      <w:lang w:val="en-US" w:eastAsia="ja-JP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 w:val="0"/>
        <w:i w:val="0"/>
        <w:color w:val="00B6F6"/>
        <w:spacing w:val="0"/>
        <w:sz w:val="16"/>
        <w:u w:val="none"/>
      </w:rPr>
      <w:tblPr/>
      <w:tcPr>
        <w:tcBorders>
          <w:top w:val="single" w:sz="4" w:space="0" w:color="00B6F6"/>
          <w:left w:val="single" w:sz="4" w:space="0" w:color="00B6F6"/>
          <w:bottom w:val="single" w:sz="4" w:space="0" w:color="00B6F6"/>
          <w:right w:val="single" w:sz="4" w:space="0" w:color="00B6F6"/>
          <w:insideH w:val="single" w:sz="6" w:space="0" w:color="00B6F6"/>
          <w:insideV w:val="single" w:sz="6" w:space="0" w:color="00B6F6"/>
          <w:tl2br w:val="nil"/>
          <w:tr2bl w:val="nil"/>
        </w:tcBorders>
        <w:shd w:val="clear" w:color="auto" w:fill="auto"/>
      </w:tcPr>
    </w:tblStylePr>
    <w:tblStylePr w:type="lastRow">
      <w:pPr>
        <w:jc w:val="left"/>
      </w:pPr>
      <w:rPr>
        <w:rFonts w:ascii="Arial" w:hAnsi="Arial"/>
        <w:b w:val="0"/>
        <w:color w:val="333333"/>
        <w:sz w:val="16"/>
      </w:rPr>
      <w:tblPr/>
      <w:tcPr>
        <w:tc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  <w:tl2br w:val="nil"/>
          <w:tr2bl w:val="nil"/>
        </w:tcBorders>
        <w:shd w:val="clear" w:color="auto" w:fill="auto"/>
      </w:tcPr>
    </w:tblStylePr>
    <w:tblStylePr w:type="firstCol">
      <w:rPr>
        <w:b w:val="0"/>
        <w:color w:val="00B6F6"/>
      </w:rPr>
      <w:tblPr/>
      <w:tcPr>
        <w:tc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single" w:sz="4" w:space="0" w:color="00B6F6"/>
          <w:left w:val="single" w:sz="4" w:space="0" w:color="00B6F6"/>
          <w:bottom w:val="single" w:sz="4" w:space="0" w:color="00B6F6"/>
          <w:right w:val="single" w:sz="4" w:space="0" w:color="00B6F6"/>
          <w:insideH w:val="single" w:sz="4" w:space="0" w:color="00B6F6"/>
          <w:insideV w:val="single" w:sz="4" w:space="0" w:color="00B6F6"/>
        </w:tcBorders>
        <w:shd w:val="clear" w:color="auto" w:fill="auto"/>
      </w:tcPr>
    </w:tblStylePr>
  </w:style>
  <w:style w:type="paragraph" w:customStyle="1" w:styleId="Opsomming">
    <w:name w:val="Opsomming"/>
    <w:basedOn w:val="Standaard"/>
    <w:qFormat/>
    <w:rsid w:val="00DC0491"/>
    <w:pPr>
      <w:numPr>
        <w:numId w:val="13"/>
      </w:numPr>
    </w:pPr>
    <w:rPr>
      <w:color w:val="auto"/>
    </w:rPr>
  </w:style>
  <w:style w:type="paragraph" w:customStyle="1" w:styleId="Opsomminglevel2">
    <w:name w:val="Opsomming level 2"/>
    <w:basedOn w:val="Opsomming"/>
    <w:qFormat/>
    <w:rsid w:val="00DC0491"/>
    <w:pPr>
      <w:numPr>
        <w:numId w:val="15"/>
      </w:numPr>
    </w:pPr>
  </w:style>
  <w:style w:type="paragraph" w:styleId="Lijstalinea">
    <w:name w:val="List Paragraph"/>
    <w:basedOn w:val="Standaard"/>
    <w:uiPriority w:val="34"/>
    <w:qFormat/>
    <w:rsid w:val="006A0658"/>
    <w:pPr>
      <w:ind w:left="720"/>
      <w:contextualSpacing/>
    </w:pPr>
  </w:style>
  <w:style w:type="paragraph" w:styleId="Lijstopsomteken">
    <w:name w:val="List Bullet"/>
    <w:basedOn w:val="Standaard"/>
    <w:rsid w:val="007E6DA5"/>
    <w:pPr>
      <w:ind w:left="397" w:hanging="397"/>
    </w:pPr>
    <w:rPr>
      <w:lang w:val="en-GB"/>
    </w:rPr>
  </w:style>
  <w:style w:type="numbering" w:customStyle="1" w:styleId="Lijstopsomming">
    <w:name w:val="Lijst opsomming"/>
    <w:uiPriority w:val="99"/>
    <w:rsid w:val="007E6DA5"/>
    <w:pPr>
      <w:numPr>
        <w:numId w:val="14"/>
      </w:numPr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01F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hAnsiTheme="majorHAnsi"/>
      <w:color w:val="0F76AF" w:themeColor="accent1" w:themeShade="BF"/>
      <w:sz w:val="28"/>
      <w:lang w:eastAsia="nl-NL"/>
    </w:rPr>
  </w:style>
  <w:style w:type="paragraph" w:customStyle="1" w:styleId="SubsidieNaam">
    <w:name w:val="SubsidieNaam"/>
    <w:basedOn w:val="Titel"/>
    <w:semiHidden/>
    <w:rsid w:val="00A7626A"/>
    <w:pPr>
      <w:spacing w:before="0" w:after="100" w:line="240" w:lineRule="atLeast"/>
      <w:outlineLvl w:val="0"/>
    </w:pPr>
    <w:rPr>
      <w:rFonts w:ascii="Verdana" w:eastAsiaTheme="minorEastAsia" w:hAnsi="Verdana" w:cs="Arial"/>
      <w:b/>
      <w:bCs/>
      <w:color w:val="FFFFFF"/>
      <w:kern w:val="28"/>
      <w:sz w:val="20"/>
      <w:szCs w:val="32"/>
      <w:lang w:eastAsia="zh-CN"/>
    </w:rPr>
  </w:style>
  <w:style w:type="paragraph" w:customStyle="1" w:styleId="StijlVoor-2cm">
    <w:name w:val="Stijl Voor:  -2 cm"/>
    <w:basedOn w:val="Standaard"/>
    <w:rsid w:val="00A7626A"/>
    <w:pPr>
      <w:ind w:left="-1134"/>
    </w:pPr>
    <w:rPr>
      <w:rFonts w:eastAsiaTheme="minorEastAsia" w:cs="Verdana"/>
      <w:color w:val="auto"/>
      <w:szCs w:val="24"/>
      <w:lang w:eastAsia="zh-CN"/>
    </w:rPr>
  </w:style>
  <w:style w:type="paragraph" w:customStyle="1" w:styleId="StijlLatijns18ptLatijnsVetVoor-225cm">
    <w:name w:val="Stijl (Latijns) 18 pt (Latijns) Vet Voor:  -225 cm"/>
    <w:basedOn w:val="Standaard"/>
    <w:rsid w:val="00A7626A"/>
    <w:pPr>
      <w:ind w:left="-1276"/>
    </w:pPr>
    <w:rPr>
      <w:rFonts w:eastAsiaTheme="minorEastAsia" w:cs="Verdana"/>
      <w:b/>
      <w:color w:val="auto"/>
      <w:sz w:val="36"/>
      <w:szCs w:val="24"/>
      <w:lang w:eastAsia="zh-CN"/>
    </w:rPr>
  </w:style>
  <w:style w:type="paragraph" w:customStyle="1" w:styleId="Accent">
    <w:name w:val="Accent"/>
    <w:basedOn w:val="Standaard"/>
    <w:link w:val="AccentChar"/>
    <w:qFormat/>
    <w:rsid w:val="001124D6"/>
    <w:rPr>
      <w:b/>
      <w:color w:val="FF0000"/>
      <w:szCs w:val="17"/>
      <w:u w:val="single"/>
    </w:rPr>
  </w:style>
  <w:style w:type="character" w:customStyle="1" w:styleId="AccentChar">
    <w:name w:val="Accent Char"/>
    <w:basedOn w:val="Standaardalinea-lettertype"/>
    <w:link w:val="Accent"/>
    <w:rsid w:val="001124D6"/>
    <w:rPr>
      <w:rFonts w:ascii="Verdana" w:hAnsi="Verdana"/>
      <w:b/>
      <w:color w:val="FF0000"/>
      <w:sz w:val="17"/>
      <w:szCs w:val="17"/>
      <w:u w:val="single"/>
    </w:rPr>
  </w:style>
  <w:style w:type="table" w:customStyle="1" w:styleId="Tabelraster1">
    <w:name w:val="Tabelraster1"/>
    <w:basedOn w:val="Standaardtabel"/>
    <w:next w:val="Tabelraster"/>
    <w:rsid w:val="00976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rsid w:val="00195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2">
    <w:name w:val="Tabelraster12"/>
    <w:basedOn w:val="Standaardtabel"/>
    <w:next w:val="Tabelraster"/>
    <w:rsid w:val="00195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tw.nwo.nl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AppData\Roaming\Microsoft\Templates\Brochure.dotx" TargetMode="External"/></Relationships>
</file>

<file path=word/theme/theme1.xml><?xml version="1.0" encoding="utf-8"?>
<a:theme xmlns:a="http://schemas.openxmlformats.org/drawingml/2006/main" name="STW">
  <a:themeElements>
    <a:clrScheme name="STW">
      <a:dk1>
        <a:sysClr val="windowText" lastClr="000000"/>
      </a:dk1>
      <a:lt1>
        <a:srgbClr val="EEECE1"/>
      </a:lt1>
      <a:dk2>
        <a:srgbClr val="333333"/>
      </a:dk2>
      <a:lt2>
        <a:srgbClr val="FFFFFF"/>
      </a:lt2>
      <a:accent1>
        <a:srgbClr val="159FEA"/>
      </a:accent1>
      <a:accent2>
        <a:srgbClr val="116EC4"/>
      </a:accent2>
      <a:accent3>
        <a:srgbClr val="113095"/>
      </a:accent3>
      <a:accent4>
        <a:srgbClr val="3A1D87"/>
      </a:accent4>
      <a:accent5>
        <a:srgbClr val="83218A"/>
      </a:accent5>
      <a:accent6>
        <a:srgbClr val="C92E93"/>
      </a:accent6>
      <a:hlink>
        <a:srgbClr val="159FEA"/>
      </a:hlink>
      <a:folHlink>
        <a:srgbClr val="C92E93"/>
      </a:folHlink>
    </a:clrScheme>
    <a:fontScheme name="ST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BDD2-2AD1-4624-A4A3-011BE347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130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NWO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</dc:creator>
  <cp:lastModifiedBy>Titia Plantinga</cp:lastModifiedBy>
  <cp:revision>15</cp:revision>
  <cp:lastPrinted>2017-02-07T08:28:00Z</cp:lastPrinted>
  <dcterms:created xsi:type="dcterms:W3CDTF">2017-05-09T11:31:00Z</dcterms:created>
  <dcterms:modified xsi:type="dcterms:W3CDTF">2017-05-16T13:26:00Z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brochure</vt:lpwstr>
  </property>
  <property fmtid="{D5CDD505-2E9C-101B-9397-08002B2CF9AE}" pid="3" name="LanguageCustomized">
    <vt:lpwstr>TRUE</vt:lpwstr>
  </property>
  <property fmtid="{D5CDD505-2E9C-101B-9397-08002B2CF9AE}" pid="4" name="Versie">
    <vt:lpwstr>Versie</vt:lpwstr>
  </property>
  <property fmtid="{D5CDD505-2E9C-101B-9397-08002B2CF9AE}" pid="5" name="lblIngangsdatum">
    <vt:lpwstr>Ingangsdatum</vt:lpwstr>
  </property>
  <property fmtid="{D5CDD505-2E9C-101B-9397-08002B2CF9AE}" pid="6" name="lblVersie">
    <vt:lpwstr>Versie</vt:lpwstr>
  </property>
  <property fmtid="{D5CDD505-2E9C-101B-9397-08002B2CF9AE}" pid="7" name="lblInhoud">
    <vt:lpwstr>Inhoud</vt:lpwstr>
  </property>
  <property fmtid="{D5CDD505-2E9C-101B-9397-08002B2CF9AE}" pid="8" name="Merk">
    <vt:lpwstr>STW Corporate</vt:lpwstr>
  </property>
</Properties>
</file>